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4" w:rsidRDefault="00D85350">
      <w:pPr>
        <w:pStyle w:val="Standard"/>
        <w:spacing w:after="120"/>
        <w:ind w:left="2" w:hanging="4"/>
        <w:jc w:val="center"/>
      </w:pPr>
      <w:r>
        <w:rPr>
          <w:rFonts w:ascii="標楷體" w:hAnsi="標楷體" w:cs="標楷體"/>
          <w:b/>
          <w:sz w:val="36"/>
          <w:szCs w:val="36"/>
        </w:rPr>
        <w:t>(行為人)調和意願書</w:t>
      </w:r>
    </w:p>
    <w:p w:rsidR="001E1EE4" w:rsidRDefault="001E1EE4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 xml:space="preserve">    為協助學生處理人際關係，避免造成雙方的創傷與衝突、促進和解及修復關係，並維護學生身心健康。經由本校處理小組委員與您會談後，您也大致瞭解調和程序的目的及用意，若您願意進行調和程序，請勾選。</w:t>
      </w: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本人對進行調和程序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□同意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□不同意</w:t>
      </w: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當事人簽名：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法定代理人或實際照顧者：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與當事人關係：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連絡電話(請務必記載以便聯絡)：</w:t>
      </w: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D85350" w:rsidP="004034E9">
      <w:pPr>
        <w:pStyle w:val="Standard"/>
        <w:ind w:left="1" w:hanging="3"/>
        <w:jc w:val="distribute"/>
      </w:pPr>
      <w:r>
        <w:rPr>
          <w:rFonts w:ascii="標楷體" w:hAnsi="標楷體" w:cs="標楷體"/>
          <w:sz w:val="32"/>
          <w:szCs w:val="32"/>
        </w:rPr>
        <w:t>中 華 民 國      年      月      日</w:t>
      </w:r>
    </w:p>
    <w:p w:rsidR="001E1EE4" w:rsidRDefault="001E1EE4">
      <w:pPr>
        <w:pStyle w:val="Standard"/>
        <w:ind w:firstLine="280"/>
        <w:rPr>
          <w:rFonts w:ascii="標楷體" w:hAnsi="標楷體" w:cs="標楷體"/>
        </w:rPr>
      </w:pPr>
    </w:p>
    <w:p w:rsidR="001E1EE4" w:rsidRDefault="001E1EE4">
      <w:pPr>
        <w:pStyle w:val="Standard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D85350">
      <w:pPr>
        <w:pStyle w:val="Standard"/>
        <w:spacing w:after="120"/>
        <w:ind w:left="2" w:hanging="4"/>
        <w:jc w:val="center"/>
      </w:pPr>
      <w:r>
        <w:rPr>
          <w:rFonts w:ascii="標楷體" w:hAnsi="標楷體" w:cs="標楷體"/>
          <w:b/>
          <w:sz w:val="36"/>
          <w:szCs w:val="36"/>
        </w:rPr>
        <w:lastRenderedPageBreak/>
        <w:t>(被行為人)調和意願書</w:t>
      </w:r>
    </w:p>
    <w:p w:rsidR="001E1EE4" w:rsidRDefault="001E1EE4">
      <w:pPr>
        <w:pStyle w:val="Standard"/>
        <w:ind w:left="1" w:hanging="3"/>
        <w:jc w:val="center"/>
        <w:rPr>
          <w:rFonts w:ascii="標楷體" w:hAnsi="標楷體" w:cs="標楷體"/>
          <w:szCs w:val="28"/>
        </w:rPr>
      </w:pP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 xml:space="preserve">    為協助學生理性溝通、積極助人及處理人際關係，避免造成雙方的創傷與衝突、促進和解及修復關係。經由本校處理小組委員與您會談後，您也大致瞭解調和程序的目的及用意，若您願意進行調和程序，請勾選。</w:t>
      </w: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本人對進行調和程序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□同意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□不同意</w:t>
      </w: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當事人簽名：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法定代理人或實際照顧者：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與當事人關係：</w:t>
      </w:r>
    </w:p>
    <w:p w:rsidR="001E1EE4" w:rsidRDefault="00D85350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>連絡電話(請務必記載以便聯絡)：</w:t>
      </w: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1E1EE4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E1EE4" w:rsidRDefault="00D85350" w:rsidP="004034E9">
      <w:pPr>
        <w:pStyle w:val="Standard"/>
        <w:jc w:val="distribute"/>
      </w:pPr>
      <w:r>
        <w:rPr>
          <w:rFonts w:ascii="標楷體" w:hAnsi="標楷體" w:cs="標楷體"/>
          <w:sz w:val="32"/>
          <w:szCs w:val="32"/>
        </w:rPr>
        <w:t>中 華 民 國      年      月</w:t>
      </w:r>
      <w:bookmarkStart w:id="0" w:name="_GoBack"/>
      <w:bookmarkEnd w:id="0"/>
      <w:r>
        <w:rPr>
          <w:rFonts w:ascii="標楷體" w:hAnsi="標楷體" w:cs="標楷體"/>
          <w:sz w:val="32"/>
          <w:szCs w:val="32"/>
        </w:rPr>
        <w:t xml:space="preserve">      日</w:t>
      </w:r>
    </w:p>
    <w:sectPr w:rsidR="001E1E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B2" w:rsidRDefault="003124B2">
      <w:r>
        <w:separator/>
      </w:r>
    </w:p>
  </w:endnote>
  <w:endnote w:type="continuationSeparator" w:id="0">
    <w:p w:rsidR="003124B2" w:rsidRDefault="003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B2" w:rsidRDefault="003124B2">
      <w:r>
        <w:rPr>
          <w:color w:val="000000"/>
        </w:rPr>
        <w:separator/>
      </w:r>
    </w:p>
  </w:footnote>
  <w:footnote w:type="continuationSeparator" w:id="0">
    <w:p w:rsidR="003124B2" w:rsidRDefault="0031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7D5"/>
    <w:multiLevelType w:val="multilevel"/>
    <w:tmpl w:val="34483158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">
    <w:nsid w:val="04D80F2C"/>
    <w:multiLevelType w:val="multilevel"/>
    <w:tmpl w:val="76C4D928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">
    <w:nsid w:val="09A35B7E"/>
    <w:multiLevelType w:val="multilevel"/>
    <w:tmpl w:val="87BA7840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">
    <w:nsid w:val="0C455427"/>
    <w:multiLevelType w:val="multilevel"/>
    <w:tmpl w:val="2918DA9A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4">
    <w:nsid w:val="0D80213D"/>
    <w:multiLevelType w:val="multilevel"/>
    <w:tmpl w:val="9D1E009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5">
    <w:nsid w:val="12230648"/>
    <w:multiLevelType w:val="multilevel"/>
    <w:tmpl w:val="4430490E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6">
    <w:nsid w:val="13567E47"/>
    <w:multiLevelType w:val="multilevel"/>
    <w:tmpl w:val="8DE287B8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6DC3800"/>
    <w:multiLevelType w:val="multilevel"/>
    <w:tmpl w:val="4B58EB58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8">
    <w:nsid w:val="1A5B5A81"/>
    <w:multiLevelType w:val="multilevel"/>
    <w:tmpl w:val="7B20E6BE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9">
    <w:nsid w:val="1B7211AB"/>
    <w:multiLevelType w:val="multilevel"/>
    <w:tmpl w:val="DB5046B8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0">
    <w:nsid w:val="1D21253C"/>
    <w:multiLevelType w:val="multilevel"/>
    <w:tmpl w:val="347602D0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DEE6B0D"/>
    <w:multiLevelType w:val="multilevel"/>
    <w:tmpl w:val="550CFD60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2">
    <w:nsid w:val="1F3F64B6"/>
    <w:multiLevelType w:val="multilevel"/>
    <w:tmpl w:val="E56CE4A8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3">
    <w:nsid w:val="22BE053C"/>
    <w:multiLevelType w:val="multilevel"/>
    <w:tmpl w:val="FE56BD7E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4">
    <w:nsid w:val="278F4DE0"/>
    <w:multiLevelType w:val="multilevel"/>
    <w:tmpl w:val="B12EB024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5">
    <w:nsid w:val="2B370E38"/>
    <w:multiLevelType w:val="multilevel"/>
    <w:tmpl w:val="572CB2CE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6">
    <w:nsid w:val="2B731A38"/>
    <w:multiLevelType w:val="multilevel"/>
    <w:tmpl w:val="2678106C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7">
    <w:nsid w:val="2C9A4579"/>
    <w:multiLevelType w:val="multilevel"/>
    <w:tmpl w:val="D47AC91A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8">
    <w:nsid w:val="2D0F5E0D"/>
    <w:multiLevelType w:val="multilevel"/>
    <w:tmpl w:val="B59A551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9">
    <w:nsid w:val="2E361C0B"/>
    <w:multiLevelType w:val="multilevel"/>
    <w:tmpl w:val="0AD84C34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0">
    <w:nsid w:val="39133DF9"/>
    <w:multiLevelType w:val="multilevel"/>
    <w:tmpl w:val="91087176"/>
    <w:styleLink w:val="16PT--11A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1">
    <w:nsid w:val="3C374740"/>
    <w:multiLevelType w:val="multilevel"/>
    <w:tmpl w:val="46AC9EF2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C763190"/>
    <w:multiLevelType w:val="multilevel"/>
    <w:tmpl w:val="37B6C040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3">
    <w:nsid w:val="4E776221"/>
    <w:multiLevelType w:val="multilevel"/>
    <w:tmpl w:val="C9265DF4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4">
    <w:nsid w:val="4FFA6219"/>
    <w:multiLevelType w:val="multilevel"/>
    <w:tmpl w:val="638C5380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5">
    <w:nsid w:val="539307FC"/>
    <w:multiLevelType w:val="multilevel"/>
    <w:tmpl w:val="166A293A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6">
    <w:nsid w:val="606838A7"/>
    <w:multiLevelType w:val="multilevel"/>
    <w:tmpl w:val="484ABA9E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7">
    <w:nsid w:val="614F667D"/>
    <w:multiLevelType w:val="multilevel"/>
    <w:tmpl w:val="3DCADE86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62B2121E"/>
    <w:multiLevelType w:val="multilevel"/>
    <w:tmpl w:val="8F1E0444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9">
    <w:nsid w:val="63226CA9"/>
    <w:multiLevelType w:val="multilevel"/>
    <w:tmpl w:val="C2549894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0">
    <w:nsid w:val="633948D7"/>
    <w:multiLevelType w:val="multilevel"/>
    <w:tmpl w:val="39502196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1">
    <w:nsid w:val="708451E9"/>
    <w:multiLevelType w:val="multilevel"/>
    <w:tmpl w:val="3F3A1044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2">
    <w:nsid w:val="70C926E7"/>
    <w:multiLevelType w:val="multilevel"/>
    <w:tmpl w:val="322AEE56"/>
    <w:styleLink w:val="18PT--11AA1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3">
    <w:nsid w:val="72F561CF"/>
    <w:multiLevelType w:val="multilevel"/>
    <w:tmpl w:val="00308838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4">
    <w:nsid w:val="79824E22"/>
    <w:multiLevelType w:val="multilevel"/>
    <w:tmpl w:val="6A326ED4"/>
    <w:styleLink w:val="14PT--11AA2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5">
    <w:nsid w:val="7B4A0CF0"/>
    <w:multiLevelType w:val="multilevel"/>
    <w:tmpl w:val="27CABFEC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num w:numId="1">
    <w:abstractNumId w:val="23"/>
  </w:num>
  <w:num w:numId="2">
    <w:abstractNumId w:val="35"/>
  </w:num>
  <w:num w:numId="3">
    <w:abstractNumId w:val="22"/>
  </w:num>
  <w:num w:numId="4">
    <w:abstractNumId w:val="2"/>
  </w:num>
  <w:num w:numId="5">
    <w:abstractNumId w:val="24"/>
  </w:num>
  <w:num w:numId="6">
    <w:abstractNumId w:val="33"/>
  </w:num>
  <w:num w:numId="7">
    <w:abstractNumId w:val="14"/>
  </w:num>
  <w:num w:numId="8">
    <w:abstractNumId w:val="1"/>
  </w:num>
  <w:num w:numId="9">
    <w:abstractNumId w:val="16"/>
  </w:num>
  <w:num w:numId="10">
    <w:abstractNumId w:val="10"/>
  </w:num>
  <w:num w:numId="11">
    <w:abstractNumId w:val="5"/>
  </w:num>
  <w:num w:numId="12">
    <w:abstractNumId w:val="8"/>
  </w:num>
  <w:num w:numId="13">
    <w:abstractNumId w:val="27"/>
  </w:num>
  <w:num w:numId="14">
    <w:abstractNumId w:val="21"/>
  </w:num>
  <w:num w:numId="15">
    <w:abstractNumId w:val="15"/>
  </w:num>
  <w:num w:numId="16">
    <w:abstractNumId w:val="4"/>
  </w:num>
  <w:num w:numId="17">
    <w:abstractNumId w:val="19"/>
  </w:num>
  <w:num w:numId="18">
    <w:abstractNumId w:val="30"/>
  </w:num>
  <w:num w:numId="19">
    <w:abstractNumId w:val="28"/>
  </w:num>
  <w:num w:numId="20">
    <w:abstractNumId w:val="6"/>
  </w:num>
  <w:num w:numId="21">
    <w:abstractNumId w:val="13"/>
  </w:num>
  <w:num w:numId="22">
    <w:abstractNumId w:val="12"/>
  </w:num>
  <w:num w:numId="23">
    <w:abstractNumId w:val="26"/>
  </w:num>
  <w:num w:numId="24">
    <w:abstractNumId w:val="34"/>
  </w:num>
  <w:num w:numId="25">
    <w:abstractNumId w:val="17"/>
  </w:num>
  <w:num w:numId="26">
    <w:abstractNumId w:val="25"/>
  </w:num>
  <w:num w:numId="27">
    <w:abstractNumId w:val="0"/>
  </w:num>
  <w:num w:numId="28">
    <w:abstractNumId w:val="20"/>
  </w:num>
  <w:num w:numId="29">
    <w:abstractNumId w:val="7"/>
  </w:num>
  <w:num w:numId="30">
    <w:abstractNumId w:val="9"/>
  </w:num>
  <w:num w:numId="31">
    <w:abstractNumId w:val="18"/>
  </w:num>
  <w:num w:numId="32">
    <w:abstractNumId w:val="3"/>
  </w:num>
  <w:num w:numId="33">
    <w:abstractNumId w:val="29"/>
  </w:num>
  <w:num w:numId="34">
    <w:abstractNumId w:val="31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1EE4"/>
    <w:rsid w:val="001E1EE4"/>
    <w:rsid w:val="003124B2"/>
    <w:rsid w:val="004034E9"/>
    <w:rsid w:val="0079289F"/>
    <w:rsid w:val="00D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..\Program%20Files\MODA%20ODF%20Application%20Tools\share\template\common\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2</cp:revision>
  <dcterms:created xsi:type="dcterms:W3CDTF">2024-04-24T11:22:00Z</dcterms:created>
  <dcterms:modified xsi:type="dcterms:W3CDTF">2024-04-24T15:37:00Z</dcterms:modified>
</cp:coreProperties>
</file>