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3F" w:rsidRDefault="002B0887">
      <w:pPr>
        <w:pStyle w:val="Standard"/>
        <w:spacing w:before="120" w:after="120"/>
        <w:ind w:left="2" w:hanging="4"/>
        <w:jc w:val="center"/>
      </w:pPr>
      <w:r>
        <w:rPr>
          <w:rFonts w:ascii="標楷體" w:hAnsi="標楷體" w:cs="標楷體"/>
          <w:b/>
          <w:sz w:val="36"/>
          <w:szCs w:val="36"/>
        </w:rPr>
        <w:t>調和會議紀錄</w:t>
      </w:r>
    </w:p>
    <w:p w:rsidR="006A443F" w:rsidRDefault="006A443F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6A443F" w:rsidRDefault="002B0887">
      <w:pPr>
        <w:pStyle w:val="Standard"/>
        <w:ind w:left="1"/>
      </w:pPr>
      <w:r>
        <w:rPr>
          <w:rFonts w:ascii="標楷體" w:hAnsi="標楷體" w:cs="標楷體"/>
          <w:b/>
          <w:szCs w:val="28"/>
        </w:rPr>
        <w:t>一、日期：</w:t>
      </w:r>
      <w:r>
        <w:rPr>
          <w:rFonts w:ascii="標楷體" w:hAnsi="標楷體" w:cs="標楷體"/>
          <w:sz w:val="32"/>
          <w:szCs w:val="32"/>
        </w:rPr>
        <w:t>○○○</w:t>
      </w:r>
      <w:r>
        <w:rPr>
          <w:rFonts w:ascii="標楷體" w:hAnsi="標楷體" w:cs="標楷體"/>
          <w:sz w:val="32"/>
          <w:szCs w:val="32"/>
        </w:rPr>
        <w:t>年</w:t>
      </w:r>
      <w:r>
        <w:rPr>
          <w:rFonts w:ascii="標楷體" w:hAnsi="標楷體" w:cs="標楷體"/>
          <w:sz w:val="32"/>
          <w:szCs w:val="32"/>
        </w:rPr>
        <w:t>○</w:t>
      </w:r>
      <w:r>
        <w:rPr>
          <w:rFonts w:ascii="標楷體" w:hAnsi="標楷體" w:cs="標楷體"/>
          <w:sz w:val="32"/>
          <w:szCs w:val="32"/>
        </w:rPr>
        <w:t>月</w:t>
      </w:r>
      <w:r>
        <w:rPr>
          <w:rFonts w:ascii="標楷體" w:hAnsi="標楷體" w:cs="標楷體"/>
          <w:sz w:val="32"/>
          <w:szCs w:val="32"/>
        </w:rPr>
        <w:t>○</w:t>
      </w:r>
      <w:r>
        <w:rPr>
          <w:rFonts w:ascii="標楷體" w:hAnsi="標楷體" w:cs="標楷體"/>
          <w:sz w:val="32"/>
          <w:szCs w:val="32"/>
        </w:rPr>
        <w:t>日</w:t>
      </w:r>
    </w:p>
    <w:p w:rsidR="006A443F" w:rsidRDefault="002B0887">
      <w:pPr>
        <w:pStyle w:val="Standard"/>
        <w:ind w:left="1"/>
      </w:pPr>
      <w:r>
        <w:rPr>
          <w:rFonts w:ascii="標楷體" w:hAnsi="標楷體" w:cs="標楷體"/>
          <w:b/>
          <w:szCs w:val="28"/>
        </w:rPr>
        <w:t>二、地點：</w:t>
      </w:r>
    </w:p>
    <w:p w:rsidR="006A443F" w:rsidRDefault="002B0887">
      <w:pPr>
        <w:pStyle w:val="Standard"/>
        <w:ind w:left="1"/>
      </w:pPr>
      <w:r>
        <w:rPr>
          <w:rFonts w:ascii="標楷體" w:hAnsi="標楷體" w:cs="標楷體"/>
          <w:b/>
          <w:szCs w:val="28"/>
        </w:rPr>
        <w:t>三、處理小組委員：</w:t>
      </w:r>
    </w:p>
    <w:p w:rsidR="006A443F" w:rsidRDefault="002B0887">
      <w:pPr>
        <w:pStyle w:val="Standard"/>
        <w:ind w:left="1"/>
      </w:pPr>
      <w:r>
        <w:rPr>
          <w:rFonts w:ascii="標楷體" w:hAnsi="標楷體" w:cs="標楷體"/>
          <w:b/>
          <w:szCs w:val="28"/>
        </w:rPr>
        <w:t>四、會議內容：</w:t>
      </w:r>
    </w:p>
    <w:p w:rsidR="006A443F" w:rsidRDefault="002B0887">
      <w:pPr>
        <w:pStyle w:val="Standard"/>
        <w:ind w:left="1" w:firstLine="420"/>
      </w:pPr>
      <w:r>
        <w:rPr>
          <w:rFonts w:ascii="標楷體" w:hAnsi="標楷體" w:cs="標楷體"/>
          <w:szCs w:val="28"/>
        </w:rPr>
        <w:t>1</w:t>
      </w:r>
      <w:r>
        <w:rPr>
          <w:rFonts w:ascii="標楷體" w:hAnsi="標楷體" w:cs="標楷體"/>
          <w:szCs w:val="28"/>
        </w:rPr>
        <w:t>、</w:t>
      </w:r>
      <w:r>
        <w:rPr>
          <w:rFonts w:ascii="標楷體" w:hAnsi="標楷體" w:cs="標楷體"/>
          <w:szCs w:val="28"/>
          <w:u w:val="single"/>
        </w:rPr>
        <w:t>被行為人</w:t>
      </w:r>
      <w:r>
        <w:rPr>
          <w:rFonts w:ascii="標楷體" w:hAnsi="標楷體" w:cs="標楷體"/>
          <w:szCs w:val="28"/>
        </w:rPr>
        <w:t>陳述之重點</w:t>
      </w:r>
    </w:p>
    <w:p w:rsidR="006A443F" w:rsidRDefault="002B0887">
      <w:pPr>
        <w:pStyle w:val="Standard"/>
        <w:ind w:left="-2" w:firstLine="560"/>
      </w:pPr>
      <w:r>
        <w:rPr>
          <w:rFonts w:ascii="標楷體" w:hAnsi="標楷體" w:cs="標楷體"/>
          <w:szCs w:val="28"/>
        </w:rPr>
        <w:t>(1)</w:t>
      </w:r>
    </w:p>
    <w:p w:rsidR="006A443F" w:rsidRDefault="002B0887">
      <w:pPr>
        <w:pStyle w:val="Standard"/>
        <w:ind w:left="-2" w:firstLine="560"/>
      </w:pPr>
      <w:r>
        <w:rPr>
          <w:rFonts w:ascii="標楷體" w:hAnsi="標楷體" w:cs="標楷體"/>
          <w:szCs w:val="28"/>
        </w:rPr>
        <w:t>(2)</w:t>
      </w:r>
    </w:p>
    <w:p w:rsidR="006A443F" w:rsidRDefault="002B0887">
      <w:pPr>
        <w:pStyle w:val="Standard"/>
        <w:ind w:left="1" w:firstLine="420"/>
      </w:pPr>
      <w:r>
        <w:rPr>
          <w:rFonts w:ascii="標楷體" w:hAnsi="標楷體" w:cs="標楷體"/>
          <w:szCs w:val="28"/>
        </w:rPr>
        <w:t>2</w:t>
      </w:r>
      <w:r>
        <w:rPr>
          <w:rFonts w:ascii="標楷體" w:hAnsi="標楷體" w:cs="標楷體"/>
          <w:szCs w:val="28"/>
        </w:rPr>
        <w:t>、</w:t>
      </w:r>
      <w:r>
        <w:rPr>
          <w:rFonts w:ascii="標楷體" w:hAnsi="標楷體" w:cs="標楷體"/>
          <w:szCs w:val="28"/>
          <w:u w:val="single"/>
        </w:rPr>
        <w:t>行為人</w:t>
      </w:r>
      <w:r>
        <w:rPr>
          <w:rFonts w:ascii="標楷體" w:hAnsi="標楷體" w:cs="標楷體"/>
          <w:szCs w:val="28"/>
        </w:rPr>
        <w:t>陳述之重點</w:t>
      </w:r>
    </w:p>
    <w:p w:rsidR="006A443F" w:rsidRDefault="002B0887">
      <w:pPr>
        <w:pStyle w:val="Standard"/>
        <w:ind w:left="-2" w:firstLine="560"/>
      </w:pPr>
      <w:r>
        <w:rPr>
          <w:rFonts w:ascii="標楷體" w:hAnsi="標楷體" w:cs="標楷體"/>
          <w:szCs w:val="28"/>
        </w:rPr>
        <w:t>(1)</w:t>
      </w:r>
    </w:p>
    <w:p w:rsidR="006A443F" w:rsidRDefault="002B0887">
      <w:pPr>
        <w:pStyle w:val="Standard"/>
        <w:ind w:left="-2" w:firstLine="560"/>
      </w:pPr>
      <w:r>
        <w:rPr>
          <w:rFonts w:ascii="標楷體" w:hAnsi="標楷體" w:cs="標楷體"/>
          <w:szCs w:val="28"/>
        </w:rPr>
        <w:t>(2)</w:t>
      </w:r>
    </w:p>
    <w:p w:rsidR="006A443F" w:rsidRDefault="002B0887">
      <w:pPr>
        <w:pStyle w:val="Standard"/>
      </w:pPr>
      <w:r>
        <w:rPr>
          <w:rFonts w:ascii="標楷體" w:hAnsi="標楷體" w:cs="標楷體"/>
          <w:b/>
          <w:bCs/>
          <w:szCs w:val="28"/>
        </w:rPr>
        <w:t>五、</w:t>
      </w:r>
      <w:r>
        <w:rPr>
          <w:rFonts w:ascii="標楷體" w:hAnsi="標楷體" w:cs="標楷體"/>
          <w:b/>
          <w:szCs w:val="28"/>
        </w:rPr>
        <w:t>本次會議結論：</w:t>
      </w:r>
    </w:p>
    <w:p w:rsidR="006A443F" w:rsidRDefault="002B0887">
      <w:pPr>
        <w:pStyle w:val="Standard"/>
        <w:ind w:left="1" w:hanging="3"/>
      </w:pPr>
      <w:r>
        <w:rPr>
          <w:rFonts w:ascii="標楷體" w:hAnsi="標楷體" w:cs="標楷體"/>
          <w:szCs w:val="28"/>
        </w:rPr>
        <w:t>□</w:t>
      </w:r>
      <w:r>
        <w:rPr>
          <w:rFonts w:ascii="標楷體" w:hAnsi="標楷體" w:cs="標楷體"/>
          <w:szCs w:val="28"/>
        </w:rPr>
        <w:t>調和成立</w:t>
      </w:r>
    </w:p>
    <w:p w:rsidR="006A443F" w:rsidRDefault="002B0887">
      <w:pPr>
        <w:pStyle w:val="Standard"/>
        <w:ind w:left="1" w:hanging="3"/>
      </w:pPr>
      <w:r>
        <w:rPr>
          <w:rFonts w:ascii="標楷體" w:hAnsi="標楷體" w:cs="標楷體"/>
          <w:szCs w:val="28"/>
        </w:rPr>
        <w:t>□</w:t>
      </w:r>
      <w:r>
        <w:rPr>
          <w:rFonts w:ascii="標楷體" w:hAnsi="標楷體" w:cs="標楷體"/>
          <w:szCs w:val="28"/>
        </w:rPr>
        <w:t>尚未達成協議，但雙方均有意願繼續進行調和</w:t>
      </w:r>
    </w:p>
    <w:p w:rsidR="006A443F" w:rsidRDefault="002B0887">
      <w:pPr>
        <w:pStyle w:val="Standard"/>
        <w:ind w:left="1" w:hanging="3"/>
      </w:pPr>
      <w:r>
        <w:rPr>
          <w:rFonts w:ascii="標楷體" w:hAnsi="標楷體" w:cs="標楷體"/>
          <w:szCs w:val="28"/>
        </w:rPr>
        <w:t>□</w:t>
      </w:r>
      <w:r>
        <w:rPr>
          <w:rFonts w:ascii="標楷體" w:hAnsi="標楷體" w:cs="標楷體"/>
          <w:szCs w:val="28"/>
        </w:rPr>
        <w:t>有第</w:t>
      </w:r>
      <w:r>
        <w:rPr>
          <w:rFonts w:ascii="標楷體" w:hAnsi="標楷體" w:cs="標楷體"/>
          <w:szCs w:val="28"/>
        </w:rPr>
        <w:t>32</w:t>
      </w:r>
      <w:r>
        <w:rPr>
          <w:rFonts w:ascii="標楷體" w:hAnsi="標楷體" w:cs="標楷體"/>
          <w:szCs w:val="28"/>
        </w:rPr>
        <w:t>條停止調和事由，進行調查程序：</w:t>
      </w:r>
    </w:p>
    <w:p w:rsidR="006A443F" w:rsidRDefault="002B0887">
      <w:pPr>
        <w:pStyle w:val="Standard"/>
        <w:ind w:left="1" w:hanging="3"/>
      </w:pPr>
      <w:r>
        <w:rPr>
          <w:rFonts w:ascii="標楷體" w:hAnsi="標楷體" w:cs="標楷體"/>
          <w:szCs w:val="28"/>
        </w:rPr>
        <w:t xml:space="preserve">  ○</w:t>
      </w:r>
      <w:r>
        <w:rPr>
          <w:rFonts w:ascii="標楷體" w:hAnsi="標楷體" w:cs="標楷體"/>
          <w:szCs w:val="28"/>
        </w:rPr>
        <w:t>任一方無調和意願</w:t>
      </w:r>
    </w:p>
    <w:p w:rsidR="006A443F" w:rsidRDefault="002B0887">
      <w:pPr>
        <w:pStyle w:val="Standard"/>
        <w:ind w:left="1" w:hanging="3"/>
      </w:pPr>
      <w:r>
        <w:rPr>
          <w:rFonts w:ascii="標楷體" w:hAnsi="標楷體" w:cs="標楷體"/>
          <w:szCs w:val="28"/>
        </w:rPr>
        <w:t xml:space="preserve">  </w:t>
      </w:r>
      <w:r>
        <w:rPr>
          <w:rFonts w:ascii="標楷體" w:hAnsi="標楷體" w:cs="標楷體"/>
          <w:szCs w:val="28"/>
        </w:rPr>
        <w:t>○</w:t>
      </w:r>
      <w:r>
        <w:rPr>
          <w:rFonts w:ascii="標楷體" w:hAnsi="標楷體" w:cs="標楷體"/>
          <w:szCs w:val="28"/>
        </w:rPr>
        <w:t>一方當事人、其法定代理人或實際照顧者，有運用不對等之權力或地</w:t>
      </w:r>
    </w:p>
    <w:p w:rsidR="006A443F" w:rsidRDefault="002B0887">
      <w:pPr>
        <w:pStyle w:val="Standard"/>
        <w:ind w:left="1" w:hanging="3"/>
      </w:pPr>
      <w:r>
        <w:rPr>
          <w:rFonts w:ascii="標楷體" w:hAnsi="標楷體" w:cs="標楷體"/>
          <w:szCs w:val="28"/>
        </w:rPr>
        <w:t xml:space="preserve">    </w:t>
      </w:r>
      <w:r>
        <w:rPr>
          <w:rFonts w:ascii="標楷體" w:hAnsi="標楷體" w:cs="標楷體"/>
          <w:szCs w:val="28"/>
        </w:rPr>
        <w:t>位影響調和進行之具體事實。</w:t>
      </w:r>
    </w:p>
    <w:p w:rsidR="006A443F" w:rsidRDefault="002B0887">
      <w:pPr>
        <w:pStyle w:val="Standard"/>
        <w:ind w:left="1" w:hanging="3"/>
      </w:pPr>
      <w:r>
        <w:rPr>
          <w:rFonts w:ascii="標楷體" w:hAnsi="標楷體" w:cs="標楷體"/>
          <w:szCs w:val="28"/>
        </w:rPr>
        <w:t xml:space="preserve">  ○</w:t>
      </w:r>
      <w:r>
        <w:rPr>
          <w:rFonts w:ascii="標楷體" w:hAnsi="標楷體" w:cs="標楷體"/>
          <w:szCs w:val="28"/>
        </w:rPr>
        <w:t>處理小組召開第一次調和會議之日起一個月，調和仍未成立。</w:t>
      </w:r>
    </w:p>
    <w:p w:rsidR="006A443F" w:rsidRDefault="002B0887">
      <w:pPr>
        <w:pStyle w:val="Standard"/>
        <w:ind w:left="1" w:hanging="3"/>
      </w:pPr>
      <w:r>
        <w:rPr>
          <w:rFonts w:ascii="標楷體" w:hAnsi="標楷體" w:cs="標楷體"/>
          <w:szCs w:val="28"/>
        </w:rPr>
        <w:t xml:space="preserve">  ○</w:t>
      </w:r>
      <w:r>
        <w:rPr>
          <w:rFonts w:ascii="標楷體" w:hAnsi="標楷體" w:cs="標楷體"/>
          <w:szCs w:val="28"/>
        </w:rPr>
        <w:t>處理小組認顯無調和必要、調和顯無成立之可能或不能調和。</w:t>
      </w:r>
    </w:p>
    <w:p w:rsidR="006A443F" w:rsidRDefault="002B0887">
      <w:pPr>
        <w:pStyle w:val="Standard"/>
        <w:ind w:left="1" w:hanging="3"/>
      </w:pPr>
      <w:r>
        <w:rPr>
          <w:rFonts w:ascii="標楷體" w:hAnsi="標楷體" w:cs="標楷體"/>
          <w:szCs w:val="28"/>
        </w:rPr>
        <w:t>□</w:t>
      </w:r>
      <w:r>
        <w:rPr>
          <w:rFonts w:ascii="標楷體" w:hAnsi="標楷體" w:cs="標楷體"/>
          <w:szCs w:val="28"/>
        </w:rPr>
        <w:t>其他</w:t>
      </w:r>
      <w:r>
        <w:rPr>
          <w:rFonts w:ascii="標楷體" w:hAnsi="標楷體" w:cs="標楷體"/>
          <w:szCs w:val="28"/>
        </w:rPr>
        <w:t>____________________________________________</w:t>
      </w:r>
    </w:p>
    <w:p w:rsidR="006A443F" w:rsidRDefault="006A443F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6A443F" w:rsidRDefault="002B0887">
      <w:pPr>
        <w:pStyle w:val="Standard"/>
        <w:ind w:left="1"/>
      </w:pPr>
      <w:r>
        <w:rPr>
          <w:rFonts w:ascii="標楷體" w:hAnsi="標楷體" w:cs="標楷體"/>
          <w:b/>
          <w:szCs w:val="28"/>
        </w:rPr>
        <w:t>六、處理小組委員建議：</w:t>
      </w:r>
    </w:p>
    <w:p w:rsidR="006A443F" w:rsidRDefault="002B0887">
      <w:pPr>
        <w:pStyle w:val="Standard"/>
        <w:ind w:left="1" w:hanging="3"/>
      </w:pPr>
      <w:r>
        <w:rPr>
          <w:rFonts w:ascii="標楷體" w:hAnsi="標楷體" w:cs="標楷體"/>
          <w:szCs w:val="28"/>
        </w:rPr>
        <w:t>□</w:t>
      </w:r>
      <w:r>
        <w:rPr>
          <w:rFonts w:ascii="標楷體" w:hAnsi="標楷體" w:cs="標楷體"/>
          <w:szCs w:val="28"/>
        </w:rPr>
        <w:t>無</w:t>
      </w:r>
    </w:p>
    <w:p w:rsidR="006A443F" w:rsidRDefault="002B0887">
      <w:pPr>
        <w:pStyle w:val="Standard"/>
        <w:ind w:left="1" w:hanging="3"/>
      </w:pPr>
      <w:r>
        <w:rPr>
          <w:rFonts w:ascii="標楷體" w:hAnsi="標楷體" w:cs="標楷體"/>
          <w:szCs w:val="28"/>
        </w:rPr>
        <w:t>□</w:t>
      </w:r>
      <w:r>
        <w:rPr>
          <w:rFonts w:ascii="標楷體" w:hAnsi="標楷體" w:cs="標楷體"/>
          <w:szCs w:val="28"/>
        </w:rPr>
        <w:t>有：</w:t>
      </w:r>
      <w:r>
        <w:rPr>
          <w:rFonts w:ascii="標楷體" w:hAnsi="標楷體" w:cs="標楷體"/>
          <w:szCs w:val="28"/>
        </w:rPr>
        <w:t>____________________________________________</w:t>
      </w:r>
    </w:p>
    <w:p w:rsidR="006A443F" w:rsidRDefault="006A443F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6A443F" w:rsidRDefault="006A443F">
      <w:pPr>
        <w:pStyle w:val="Standard"/>
        <w:ind w:left="1" w:hanging="3"/>
        <w:rPr>
          <w:rFonts w:ascii="標楷體" w:hAnsi="標楷體" w:cs="標楷體"/>
          <w:szCs w:val="28"/>
        </w:rPr>
      </w:pPr>
    </w:p>
    <w:p w:rsidR="006A443F" w:rsidRDefault="002B0887" w:rsidP="002255DF">
      <w:pPr>
        <w:pStyle w:val="Standard"/>
        <w:jc w:val="distribute"/>
      </w:pPr>
      <w:r>
        <w:rPr>
          <w:rFonts w:ascii="標楷體" w:hAnsi="標楷體" w:cs="標楷體"/>
          <w:sz w:val="32"/>
          <w:szCs w:val="32"/>
        </w:rPr>
        <w:t>中</w:t>
      </w:r>
      <w:r>
        <w:rPr>
          <w:rFonts w:ascii="標楷體" w:hAnsi="標楷體" w:cs="標楷體"/>
          <w:sz w:val="32"/>
          <w:szCs w:val="32"/>
        </w:rPr>
        <w:t xml:space="preserve"> </w:t>
      </w:r>
      <w:r>
        <w:rPr>
          <w:rFonts w:ascii="標楷體" w:hAnsi="標楷體" w:cs="標楷體"/>
          <w:sz w:val="32"/>
          <w:szCs w:val="32"/>
        </w:rPr>
        <w:t>華</w:t>
      </w:r>
      <w:r>
        <w:rPr>
          <w:rFonts w:ascii="標楷體" w:hAnsi="標楷體" w:cs="標楷體"/>
          <w:sz w:val="32"/>
          <w:szCs w:val="32"/>
        </w:rPr>
        <w:t xml:space="preserve"> </w:t>
      </w:r>
      <w:r>
        <w:rPr>
          <w:rFonts w:ascii="標楷體" w:hAnsi="標楷體" w:cs="標楷體"/>
          <w:sz w:val="32"/>
          <w:szCs w:val="32"/>
        </w:rPr>
        <w:t>民</w:t>
      </w:r>
      <w:r>
        <w:rPr>
          <w:rFonts w:ascii="標楷體" w:hAnsi="標楷體" w:cs="標楷體"/>
          <w:sz w:val="32"/>
          <w:szCs w:val="32"/>
        </w:rPr>
        <w:t xml:space="preserve"> </w:t>
      </w:r>
      <w:r>
        <w:rPr>
          <w:rFonts w:ascii="標楷體" w:hAnsi="標楷體" w:cs="標楷體"/>
          <w:sz w:val="32"/>
          <w:szCs w:val="32"/>
        </w:rPr>
        <w:t>國</w:t>
      </w:r>
      <w:r>
        <w:rPr>
          <w:rFonts w:ascii="標楷體" w:hAnsi="標楷體" w:cs="標楷體"/>
          <w:sz w:val="32"/>
          <w:szCs w:val="32"/>
        </w:rPr>
        <w:t xml:space="preserve">   </w:t>
      </w:r>
      <w:bookmarkStart w:id="0" w:name="_GoBack"/>
      <w:bookmarkEnd w:id="0"/>
      <w:r>
        <w:rPr>
          <w:rFonts w:ascii="標楷體" w:hAnsi="標楷體" w:cs="標楷體"/>
          <w:sz w:val="32"/>
          <w:szCs w:val="32"/>
        </w:rPr>
        <w:t>年</w:t>
      </w:r>
      <w:r>
        <w:rPr>
          <w:rFonts w:ascii="標楷體" w:hAnsi="標楷體" w:cs="標楷體"/>
          <w:sz w:val="32"/>
          <w:szCs w:val="32"/>
        </w:rPr>
        <w:t xml:space="preserve"> </w:t>
      </w:r>
      <w:r w:rsidR="002255DF">
        <w:rPr>
          <w:rFonts w:ascii="標楷體" w:hAnsi="標楷體" w:cs="標楷體" w:hint="eastAsia"/>
          <w:sz w:val="32"/>
          <w:szCs w:val="32"/>
        </w:rPr>
        <w:t xml:space="preserve"> </w:t>
      </w:r>
      <w:r>
        <w:rPr>
          <w:rFonts w:ascii="標楷體" w:hAnsi="標楷體" w:cs="標楷體"/>
          <w:sz w:val="32"/>
          <w:szCs w:val="32"/>
        </w:rPr>
        <w:t xml:space="preserve"> </w:t>
      </w:r>
      <w:r>
        <w:rPr>
          <w:rFonts w:ascii="標楷體" w:hAnsi="標楷體" w:cs="標楷體"/>
          <w:sz w:val="32"/>
          <w:szCs w:val="32"/>
        </w:rPr>
        <w:t>月</w:t>
      </w:r>
      <w:r>
        <w:rPr>
          <w:rFonts w:ascii="標楷體" w:hAnsi="標楷體" w:cs="標楷體"/>
          <w:sz w:val="32"/>
          <w:szCs w:val="32"/>
        </w:rPr>
        <w:t xml:space="preserve">   </w:t>
      </w:r>
      <w:r>
        <w:rPr>
          <w:rFonts w:ascii="標楷體" w:hAnsi="標楷體" w:cs="標楷體"/>
          <w:sz w:val="32"/>
          <w:szCs w:val="32"/>
        </w:rPr>
        <w:t>日</w:t>
      </w:r>
    </w:p>
    <w:sectPr w:rsidR="006A443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87" w:rsidRDefault="002B0887">
      <w:r>
        <w:separator/>
      </w:r>
    </w:p>
  </w:endnote>
  <w:endnote w:type="continuationSeparator" w:id="0">
    <w:p w:rsidR="002B0887" w:rsidRDefault="002B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87" w:rsidRDefault="002B0887">
      <w:r>
        <w:rPr>
          <w:color w:val="000000"/>
        </w:rPr>
        <w:separator/>
      </w:r>
    </w:p>
  </w:footnote>
  <w:footnote w:type="continuationSeparator" w:id="0">
    <w:p w:rsidR="002B0887" w:rsidRDefault="002B0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92"/>
    <w:multiLevelType w:val="multilevel"/>
    <w:tmpl w:val="C164A420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1">
    <w:nsid w:val="02441449"/>
    <w:multiLevelType w:val="multilevel"/>
    <w:tmpl w:val="DBF4AF48"/>
    <w:styleLink w:val="18PT--11AAaa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2">
    <w:nsid w:val="03004F68"/>
    <w:multiLevelType w:val="multilevel"/>
    <w:tmpl w:val="1DD4AFD2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4973179"/>
    <w:multiLevelType w:val="multilevel"/>
    <w:tmpl w:val="5C1E59E6"/>
    <w:styleLink w:val="14PT--11A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4">
    <w:nsid w:val="06D841ED"/>
    <w:multiLevelType w:val="multilevel"/>
    <w:tmpl w:val="E7962BE4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5">
    <w:nsid w:val="07340698"/>
    <w:multiLevelType w:val="multilevel"/>
    <w:tmpl w:val="6CF43894"/>
    <w:styleLink w:val="14PT--11AAaa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6">
    <w:nsid w:val="09204B14"/>
    <w:multiLevelType w:val="multilevel"/>
    <w:tmpl w:val="FA22A504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7">
    <w:nsid w:val="0D20315A"/>
    <w:multiLevelType w:val="multilevel"/>
    <w:tmpl w:val="16DA21F2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8">
    <w:nsid w:val="13D9132D"/>
    <w:multiLevelType w:val="multilevel"/>
    <w:tmpl w:val="C0702646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9">
    <w:nsid w:val="199B7EB7"/>
    <w:multiLevelType w:val="multilevel"/>
    <w:tmpl w:val="2C3A0498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0">
    <w:nsid w:val="1A6004B1"/>
    <w:multiLevelType w:val="multilevel"/>
    <w:tmpl w:val="7570C604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1">
    <w:nsid w:val="1E8511D1"/>
    <w:multiLevelType w:val="multilevel"/>
    <w:tmpl w:val="5BF2D872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2">
    <w:nsid w:val="26B07283"/>
    <w:multiLevelType w:val="multilevel"/>
    <w:tmpl w:val="A80A39B4"/>
    <w:styleLink w:val="14PT--11AA2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">
    <w:nsid w:val="2B947C3C"/>
    <w:multiLevelType w:val="multilevel"/>
    <w:tmpl w:val="BAE8E5A4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4">
    <w:nsid w:val="2BA46214"/>
    <w:multiLevelType w:val="multilevel"/>
    <w:tmpl w:val="E30E27E0"/>
    <w:styleLink w:val="18PT--11AA0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15">
    <w:nsid w:val="2C5E4EDC"/>
    <w:multiLevelType w:val="multilevel"/>
    <w:tmpl w:val="11C640EC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6">
    <w:nsid w:val="2EE658D1"/>
    <w:multiLevelType w:val="multilevel"/>
    <w:tmpl w:val="33A82BAE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7">
    <w:nsid w:val="318E44A4"/>
    <w:multiLevelType w:val="multilevel"/>
    <w:tmpl w:val="FB7207D4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8">
    <w:nsid w:val="34067D68"/>
    <w:multiLevelType w:val="multilevel"/>
    <w:tmpl w:val="94F26D26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19">
    <w:nsid w:val="3BA74030"/>
    <w:multiLevelType w:val="multilevel"/>
    <w:tmpl w:val="40985474"/>
    <w:styleLink w:val="18PT--11AA1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0">
    <w:nsid w:val="464F0BE9"/>
    <w:multiLevelType w:val="multilevel"/>
    <w:tmpl w:val="209A0D9E"/>
    <w:styleLink w:val="14PT--11AAaa0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90059A8"/>
    <w:multiLevelType w:val="multilevel"/>
    <w:tmpl w:val="8C004380"/>
    <w:styleLink w:val="16PT--11A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2">
    <w:nsid w:val="49FA4B8B"/>
    <w:multiLevelType w:val="multilevel"/>
    <w:tmpl w:val="D0920C5A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23">
    <w:nsid w:val="4A973645"/>
    <w:multiLevelType w:val="multilevel"/>
    <w:tmpl w:val="440E34FE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4">
    <w:nsid w:val="4D4F1676"/>
    <w:multiLevelType w:val="multilevel"/>
    <w:tmpl w:val="A11E6894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25">
    <w:nsid w:val="50E817F4"/>
    <w:multiLevelType w:val="multilevel"/>
    <w:tmpl w:val="4970E490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26">
    <w:nsid w:val="580D3462"/>
    <w:multiLevelType w:val="multilevel"/>
    <w:tmpl w:val="B31CD754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27">
    <w:nsid w:val="58805FDD"/>
    <w:multiLevelType w:val="multilevel"/>
    <w:tmpl w:val="D80493D6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28">
    <w:nsid w:val="5FAB6670"/>
    <w:multiLevelType w:val="multilevel"/>
    <w:tmpl w:val="610EDE1E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653E3E00"/>
    <w:multiLevelType w:val="multilevel"/>
    <w:tmpl w:val="91E4621A"/>
    <w:styleLink w:val="12PT--11AA0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0">
    <w:nsid w:val="6C5B1D35"/>
    <w:multiLevelType w:val="multilevel"/>
    <w:tmpl w:val="74183742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31">
    <w:nsid w:val="6CD73828"/>
    <w:multiLevelType w:val="multilevel"/>
    <w:tmpl w:val="3E245C3A"/>
    <w:styleLink w:val="16PT--11AA1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32">
    <w:nsid w:val="6E1C77BE"/>
    <w:multiLevelType w:val="multilevel"/>
    <w:tmpl w:val="206AFF9E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33">
    <w:nsid w:val="733A5602"/>
    <w:multiLevelType w:val="multilevel"/>
    <w:tmpl w:val="BC3CCB86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34">
    <w:nsid w:val="7B247260"/>
    <w:multiLevelType w:val="multilevel"/>
    <w:tmpl w:val="23FCF0CE"/>
    <w:styleLink w:val="18PT--11AAaa0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35">
    <w:nsid w:val="7D8B188E"/>
    <w:multiLevelType w:val="multilevel"/>
    <w:tmpl w:val="61C4F50C"/>
    <w:styleLink w:val="12PT--11AA1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25"/>
  </w:num>
  <w:num w:numId="5">
    <w:abstractNumId w:val="5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28"/>
  </w:num>
  <w:num w:numId="11">
    <w:abstractNumId w:val="27"/>
  </w:num>
  <w:num w:numId="12">
    <w:abstractNumId w:val="33"/>
  </w:num>
  <w:num w:numId="13">
    <w:abstractNumId w:val="12"/>
  </w:num>
  <w:num w:numId="14">
    <w:abstractNumId w:val="2"/>
  </w:num>
  <w:num w:numId="15">
    <w:abstractNumId w:val="23"/>
  </w:num>
  <w:num w:numId="16">
    <w:abstractNumId w:val="18"/>
  </w:num>
  <w:num w:numId="17">
    <w:abstractNumId w:val="29"/>
  </w:num>
  <w:num w:numId="18">
    <w:abstractNumId w:val="32"/>
  </w:num>
  <w:num w:numId="19">
    <w:abstractNumId w:val="35"/>
  </w:num>
  <w:num w:numId="20">
    <w:abstractNumId w:val="20"/>
  </w:num>
  <w:num w:numId="21">
    <w:abstractNumId w:val="26"/>
  </w:num>
  <w:num w:numId="22">
    <w:abstractNumId w:val="16"/>
  </w:num>
  <w:num w:numId="23">
    <w:abstractNumId w:val="6"/>
  </w:num>
  <w:num w:numId="24">
    <w:abstractNumId w:val="3"/>
  </w:num>
  <w:num w:numId="25">
    <w:abstractNumId w:val="15"/>
  </w:num>
  <w:num w:numId="26">
    <w:abstractNumId w:val="0"/>
  </w:num>
  <w:num w:numId="27">
    <w:abstractNumId w:val="31"/>
  </w:num>
  <w:num w:numId="28">
    <w:abstractNumId w:val="21"/>
  </w:num>
  <w:num w:numId="29">
    <w:abstractNumId w:val="1"/>
  </w:num>
  <w:num w:numId="30">
    <w:abstractNumId w:val="34"/>
  </w:num>
  <w:num w:numId="31">
    <w:abstractNumId w:val="30"/>
  </w:num>
  <w:num w:numId="32">
    <w:abstractNumId w:val="13"/>
  </w:num>
  <w:num w:numId="33">
    <w:abstractNumId w:val="14"/>
  </w:num>
  <w:num w:numId="34">
    <w:abstractNumId w:val="8"/>
  </w:num>
  <w:num w:numId="35">
    <w:abstractNumId w:val="2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443F"/>
    <w:rsid w:val="002255DF"/>
    <w:rsid w:val="002B0887"/>
    <w:rsid w:val="006A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">
    <w:name w:val="編號12PT -- 一、 (一)  1、 (1)  A、 (A)"/>
    <w:basedOn w:val="a2"/>
    <w:pPr>
      <w:numPr>
        <w:numId w:val="1"/>
      </w:numPr>
    </w:pPr>
  </w:style>
  <w:style w:type="numbering" w:customStyle="1" w:styleId="16PT--11AA0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2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0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0">
    <w:name w:val="編號14PT -- 一、  (一)   1.   (1)   A.   (A)"/>
    <w:basedOn w:val="a2"/>
    <w:pPr>
      <w:numPr>
        <w:numId w:val="23"/>
      </w:numPr>
    </w:pPr>
  </w:style>
  <w:style w:type="numbering" w:customStyle="1" w:styleId="14PT--11AA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1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0">
    <w:name w:val="編號18PT -- 一、  (一)   1、  (1)   A、  (A)"/>
    <w:basedOn w:val="a2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1">
    <w:name w:val="編號18PT -- 壹、  一、  (一)   1.    (1)   甲、  (甲)  A.  (A)"/>
    <w:basedOn w:val="a2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">
    <w:name w:val="編號12PT -- 一、 (一)  1、 (1)  A、 (A)"/>
    <w:basedOn w:val="a2"/>
    <w:pPr>
      <w:numPr>
        <w:numId w:val="1"/>
      </w:numPr>
    </w:pPr>
  </w:style>
  <w:style w:type="numbering" w:customStyle="1" w:styleId="16PT--11AA0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0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0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2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0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">
    <w:name w:val="編號14PT -- (一)   1.   (1)   A.   (A)   a."/>
    <w:basedOn w:val="a2"/>
    <w:pPr>
      <w:numPr>
        <w:numId w:val="22"/>
      </w:numPr>
    </w:pPr>
  </w:style>
  <w:style w:type="numbering" w:customStyle="1" w:styleId="14PT--11AA0">
    <w:name w:val="編號14PT -- 一、  (一)   1.   (1)   A.   (A)"/>
    <w:basedOn w:val="a2"/>
    <w:pPr>
      <w:numPr>
        <w:numId w:val="23"/>
      </w:numPr>
    </w:pPr>
  </w:style>
  <w:style w:type="numbering" w:customStyle="1" w:styleId="14PT--11AA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">
    <w:name w:val="編號16PT -- (一)   1.   (1)   A.  (A)   a."/>
    <w:basedOn w:val="a2"/>
    <w:pPr>
      <w:numPr>
        <w:numId w:val="26"/>
      </w:numPr>
    </w:pPr>
  </w:style>
  <w:style w:type="numbering" w:customStyle="1" w:styleId="16PT--11AA1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">
    <w:name w:val="編號18PT -- 1、  (1)   A、  (A)   a、 (a)"/>
    <w:basedOn w:val="a2"/>
    <w:pPr>
      <w:numPr>
        <w:numId w:val="29"/>
      </w:numPr>
    </w:pPr>
  </w:style>
  <w:style w:type="numbering" w:customStyle="1" w:styleId="18PT--11AAaa0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0">
    <w:name w:val="編號18PT -- 一、  (一)   1、  (1)   A、  (A)"/>
    <w:basedOn w:val="a2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1">
    <w:name w:val="編號18PT -- 壹、  一、  (一)   1.    (1)   甲、  (甲)  A.  (A)"/>
    <w:basedOn w:val="a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Program%20Files/MODA%20ODF%20Application%20Tools/share/template/common/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1</cp:revision>
  <dcterms:created xsi:type="dcterms:W3CDTF">2024-04-24T11:29:00Z</dcterms:created>
  <dcterms:modified xsi:type="dcterms:W3CDTF">2024-04-24T15:29:00Z</dcterms:modified>
</cp:coreProperties>
</file>