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10" w:rsidRDefault="00B81335">
      <w:pPr>
        <w:pStyle w:val="Standard"/>
        <w:spacing w:before="120"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t>調和報告</w:t>
      </w:r>
    </w:p>
    <w:p w:rsidR="00A43010" w:rsidRDefault="00A43010">
      <w:pPr>
        <w:pStyle w:val="Standard"/>
        <w:ind w:left="2" w:hanging="4"/>
        <w:jc w:val="center"/>
        <w:rPr>
          <w:rFonts w:ascii="標楷體" w:hAnsi="標楷體" w:cs="標楷體"/>
          <w:sz w:val="36"/>
          <w:szCs w:val="36"/>
        </w:rPr>
      </w:pPr>
    </w:p>
    <w:p w:rsidR="00A43010" w:rsidRDefault="00B81335">
      <w:pPr>
        <w:pStyle w:val="Standard"/>
        <w:spacing w:before="120"/>
        <w:ind w:left="1" w:hanging="3"/>
      </w:pPr>
      <w:r>
        <w:rPr>
          <w:rFonts w:ascii="標楷體" w:hAnsi="標楷體" w:cs="標楷體"/>
          <w:b/>
          <w:sz w:val="32"/>
          <w:szCs w:val="32"/>
        </w:rPr>
        <w:t>壹、案由概述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>行為人：</w:t>
      </w:r>
      <w:r>
        <w:rPr>
          <w:rFonts w:ascii="標楷體" w:hAnsi="標楷體" w:cs="標楷體"/>
          <w:szCs w:val="28"/>
        </w:rPr>
        <w:t xml:space="preserve">          </w:t>
      </w:r>
      <w:r>
        <w:rPr>
          <w:rFonts w:ascii="標楷體" w:hAnsi="標楷體" w:cs="標楷體"/>
          <w:szCs w:val="28"/>
        </w:rPr>
        <w:t>法定代理人：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>被行為人：</w:t>
      </w:r>
      <w:r>
        <w:rPr>
          <w:rFonts w:ascii="標楷體" w:hAnsi="標楷體" w:cs="標楷體"/>
          <w:szCs w:val="28"/>
        </w:rPr>
        <w:t xml:space="preserve">        </w:t>
      </w:r>
      <w:r>
        <w:rPr>
          <w:rFonts w:ascii="標楷體" w:hAnsi="標楷體" w:cs="標楷體"/>
          <w:szCs w:val="28"/>
        </w:rPr>
        <w:t>法定代理人：</w:t>
      </w:r>
    </w:p>
    <w:p w:rsidR="00A43010" w:rsidRDefault="00A43010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  </w:t>
      </w:r>
      <w:r>
        <w:rPr>
          <w:rFonts w:ascii="標楷體" w:hAnsi="標楷體" w:cs="標楷體"/>
          <w:szCs w:val="28"/>
        </w:rPr>
        <w:t>本校校園安全事件</w:t>
      </w:r>
      <w:r>
        <w:rPr>
          <w:rFonts w:ascii="標楷體" w:hAnsi="標楷體" w:cs="標楷體"/>
          <w:szCs w:val="28"/>
        </w:rPr>
        <w:t>(</w:t>
      </w:r>
      <w:r>
        <w:rPr>
          <w:rFonts w:ascii="標楷體" w:hAnsi="標楷體" w:cs="標楷體"/>
          <w:szCs w:val="28"/>
        </w:rPr>
        <w:t>校安通報編號</w:t>
      </w:r>
      <w:r>
        <w:rPr>
          <w:rFonts w:ascii="標楷體" w:hAnsi="標楷體" w:cs="標楷體"/>
          <w:szCs w:val="28"/>
        </w:rPr>
        <w:t>0000000)</w:t>
      </w:r>
      <w:r>
        <w:rPr>
          <w:rFonts w:ascii="標楷體" w:hAnsi="標楷體" w:cs="標楷體"/>
          <w:szCs w:val="28"/>
        </w:rPr>
        <w:t>案，由當事人</w:t>
      </w:r>
      <w:r>
        <w:rPr>
          <w:rFonts w:ascii="標楷體" w:hAnsi="標楷體" w:cs="標楷體"/>
          <w:szCs w:val="28"/>
        </w:rPr>
        <w:t xml:space="preserve">        </w:t>
      </w:r>
      <w:r>
        <w:rPr>
          <w:rFonts w:ascii="標楷體" w:hAnsi="標楷體" w:cs="標楷體"/>
          <w:szCs w:val="28"/>
        </w:rPr>
        <w:t>於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日提出檢舉，旨案經本校審查小組於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日召開會議決議受理，於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日組成處理小組，委員為：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、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及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。</w:t>
      </w:r>
    </w:p>
    <w:p w:rsidR="00A43010" w:rsidRDefault="00A43010">
      <w:pPr>
        <w:pStyle w:val="Standard"/>
        <w:ind w:left="1" w:hanging="3"/>
        <w:rPr>
          <w:rFonts w:ascii="標楷體" w:hAnsi="標楷體" w:cs="標楷體"/>
          <w:szCs w:val="28"/>
          <w:shd w:val="clear" w:color="auto" w:fill="D9D9D9"/>
        </w:rPr>
      </w:pPr>
    </w:p>
    <w:p w:rsidR="00A43010" w:rsidRDefault="00B81335">
      <w:pPr>
        <w:pStyle w:val="Standard"/>
        <w:spacing w:before="120"/>
        <w:ind w:left="1" w:hanging="3"/>
      </w:pPr>
      <w:r>
        <w:rPr>
          <w:rFonts w:ascii="標楷體" w:hAnsi="標楷體" w:cs="標楷體"/>
          <w:b/>
          <w:sz w:val="32"/>
          <w:szCs w:val="32"/>
        </w:rPr>
        <w:t>貳、調和歷程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b/>
          <w:szCs w:val="28"/>
        </w:rPr>
        <w:t xml:space="preserve">  </w:t>
      </w:r>
      <w:r>
        <w:rPr>
          <w:rFonts w:ascii="標楷體" w:hAnsi="標楷體" w:cs="標楷體"/>
          <w:b/>
          <w:szCs w:val="28"/>
        </w:rPr>
        <w:t>一、調和會議會前會</w:t>
      </w:r>
    </w:p>
    <w:tbl>
      <w:tblPr>
        <w:tblW w:w="8522" w:type="dxa"/>
        <w:tblInd w:w="4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2"/>
        <w:gridCol w:w="5620"/>
      </w:tblGrid>
      <w:tr w:rsidR="00A4301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個別會談日期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參與人員</w:t>
            </w:r>
          </w:p>
        </w:tc>
      </w:tr>
      <w:tr w:rsidR="00A4301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○○○</w:t>
            </w:r>
            <w:r>
              <w:rPr>
                <w:rFonts w:ascii="標楷體" w:hAnsi="標楷體" w:cs="標楷體"/>
                <w:szCs w:val="28"/>
              </w:rPr>
              <w:t>年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月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日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行為人：</w:t>
            </w:r>
          </w:p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處理小組委員：</w:t>
            </w:r>
          </w:p>
        </w:tc>
      </w:tr>
      <w:tr w:rsidR="00A43010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○○○</w:t>
            </w:r>
            <w:r>
              <w:rPr>
                <w:rFonts w:ascii="標楷體" w:hAnsi="標楷體" w:cs="標楷體"/>
                <w:szCs w:val="28"/>
              </w:rPr>
              <w:t>年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月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日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被行為人：</w:t>
            </w:r>
          </w:p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處理小組委員：</w:t>
            </w:r>
          </w:p>
        </w:tc>
      </w:tr>
    </w:tbl>
    <w:p w:rsidR="00A43010" w:rsidRDefault="00B81335">
      <w:pPr>
        <w:pStyle w:val="Standard"/>
        <w:widowControl w:val="0"/>
        <w:ind w:left="-2" w:firstLine="420"/>
      </w:pPr>
      <w:r>
        <w:rPr>
          <w:rFonts w:ascii="標楷體" w:hAnsi="標楷體" w:cs="標楷體"/>
          <w:szCs w:val="28"/>
        </w:rPr>
        <w:t>附件</w:t>
      </w: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：調和意願書</w:t>
      </w:r>
    </w:p>
    <w:p w:rsidR="00A43010" w:rsidRDefault="00B81335">
      <w:pPr>
        <w:pStyle w:val="Standard"/>
        <w:ind w:left="-2" w:firstLine="420"/>
      </w:pPr>
      <w:r>
        <w:rPr>
          <w:rFonts w:ascii="標楷體" w:hAnsi="標楷體" w:cs="標楷體"/>
          <w:szCs w:val="28"/>
        </w:rPr>
        <w:t>附件</w:t>
      </w:r>
      <w:r>
        <w:rPr>
          <w:rFonts w:ascii="標楷體" w:hAnsi="標楷體" w:cs="標楷體"/>
          <w:szCs w:val="28"/>
        </w:rPr>
        <w:t>2</w:t>
      </w:r>
      <w:r>
        <w:rPr>
          <w:rFonts w:ascii="標楷體" w:hAnsi="標楷體" w:cs="標楷體"/>
          <w:szCs w:val="28"/>
        </w:rPr>
        <w:t>：調和會議前之個別會談會議紀錄</w:t>
      </w:r>
    </w:p>
    <w:p w:rsidR="00A43010" w:rsidRDefault="00A43010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b/>
          <w:szCs w:val="28"/>
        </w:rPr>
        <w:t xml:space="preserve">  </w:t>
      </w:r>
      <w:r>
        <w:rPr>
          <w:rFonts w:ascii="標楷體" w:hAnsi="標楷體" w:cs="標楷體"/>
          <w:b/>
          <w:szCs w:val="28"/>
        </w:rPr>
        <w:t>二、調和會議</w:t>
      </w:r>
    </w:p>
    <w:p w:rsidR="00A43010" w:rsidRDefault="00B81335">
      <w:pPr>
        <w:pStyle w:val="Standard"/>
        <w:ind w:left="849" w:hanging="11"/>
      </w:pPr>
      <w:r>
        <w:rPr>
          <w:rFonts w:ascii="標楷體" w:hAnsi="標楷體" w:cs="標楷體"/>
          <w:szCs w:val="28"/>
        </w:rPr>
        <w:t xml:space="preserve">    </w:t>
      </w:r>
      <w:r>
        <w:rPr>
          <w:rFonts w:ascii="標楷體" w:hAnsi="標楷體" w:cs="標楷體"/>
          <w:szCs w:val="28"/>
        </w:rPr>
        <w:t>旨案於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年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月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日啟動第</w:t>
      </w: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次調和會議，由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（當事人、法定代理人、實際照顧者）及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（當事人、法定代理人、實際照顧者）共同參加，由主持人</w:t>
      </w:r>
      <w:r>
        <w:rPr>
          <w:rFonts w:ascii="標楷體" w:hAnsi="標楷體" w:cs="標楷體"/>
          <w:szCs w:val="28"/>
        </w:rPr>
        <w:t>○○○</w:t>
      </w:r>
      <w:r>
        <w:rPr>
          <w:rFonts w:ascii="標楷體" w:hAnsi="標楷體" w:cs="標楷體"/>
          <w:szCs w:val="28"/>
        </w:rPr>
        <w:t>進行，期間經歷</w:t>
      </w:r>
      <w:r>
        <w:rPr>
          <w:rFonts w:ascii="標楷體" w:hAnsi="標楷體" w:cs="標楷體"/>
          <w:szCs w:val="28"/>
        </w:rPr>
        <w:t>○○</w:t>
      </w:r>
      <w:r>
        <w:rPr>
          <w:rFonts w:ascii="標楷體" w:hAnsi="標楷體" w:cs="標楷體"/>
          <w:szCs w:val="28"/>
        </w:rPr>
        <w:t>次，於第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次經雙方協議，調和成立。歷次會議時間與參與人員如下：</w:t>
      </w:r>
    </w:p>
    <w:tbl>
      <w:tblPr>
        <w:tblW w:w="8684" w:type="dxa"/>
        <w:tblInd w:w="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3120"/>
        <w:gridCol w:w="4573"/>
      </w:tblGrid>
      <w:tr w:rsidR="00A4301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次數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調和會議時間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參與人員</w:t>
            </w:r>
          </w:p>
        </w:tc>
      </w:tr>
      <w:tr w:rsidR="00A4301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○○○</w:t>
            </w:r>
            <w:r>
              <w:rPr>
                <w:rFonts w:ascii="標楷體" w:hAnsi="標楷體" w:cs="標楷體"/>
                <w:szCs w:val="28"/>
              </w:rPr>
              <w:t>年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月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日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當事人：</w:t>
            </w:r>
          </w:p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處理小組委員：</w:t>
            </w:r>
          </w:p>
        </w:tc>
      </w:tr>
      <w:tr w:rsidR="00A4301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○○○</w:t>
            </w:r>
            <w:r>
              <w:rPr>
                <w:rFonts w:ascii="標楷體" w:hAnsi="標楷體" w:cs="標楷體"/>
                <w:szCs w:val="28"/>
              </w:rPr>
              <w:t>年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月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日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當事人：</w:t>
            </w:r>
          </w:p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處理小組委員：</w:t>
            </w:r>
          </w:p>
        </w:tc>
      </w:tr>
      <w:tr w:rsidR="00A4301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○○○</w:t>
            </w:r>
            <w:r>
              <w:rPr>
                <w:rFonts w:ascii="標楷體" w:hAnsi="標楷體" w:cs="標楷體"/>
                <w:szCs w:val="28"/>
              </w:rPr>
              <w:t>年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月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日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當事人：</w:t>
            </w:r>
          </w:p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處理小組委員：</w:t>
            </w:r>
          </w:p>
        </w:tc>
      </w:tr>
      <w:tr w:rsidR="00A43010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010" w:rsidRDefault="00B81335">
            <w:pPr>
              <w:pStyle w:val="Standard"/>
              <w:widowControl w:val="0"/>
              <w:ind w:left="1" w:hanging="3"/>
              <w:jc w:val="center"/>
            </w:pPr>
            <w:r>
              <w:rPr>
                <w:rFonts w:ascii="標楷體" w:hAnsi="標楷體" w:cs="標楷體"/>
                <w:szCs w:val="28"/>
              </w:rPr>
              <w:t>○○○</w:t>
            </w:r>
            <w:r>
              <w:rPr>
                <w:rFonts w:ascii="標楷體" w:hAnsi="標楷體" w:cs="標楷體"/>
                <w:szCs w:val="28"/>
              </w:rPr>
              <w:t>年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月</w:t>
            </w:r>
            <w:r>
              <w:rPr>
                <w:rFonts w:ascii="標楷體" w:hAnsi="標楷體" w:cs="標楷體"/>
                <w:szCs w:val="28"/>
              </w:rPr>
              <w:t>○</w:t>
            </w:r>
            <w:r>
              <w:rPr>
                <w:rFonts w:ascii="標楷體" w:hAnsi="標楷體" w:cs="標楷體"/>
                <w:szCs w:val="28"/>
              </w:rPr>
              <w:t>日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當事人：</w:t>
            </w:r>
          </w:p>
          <w:p w:rsidR="00A43010" w:rsidRDefault="00B81335">
            <w:pPr>
              <w:pStyle w:val="Standard"/>
              <w:widowControl w:val="0"/>
              <w:ind w:left="1" w:hanging="3"/>
            </w:pPr>
            <w:r>
              <w:rPr>
                <w:rFonts w:ascii="標楷體" w:hAnsi="標楷體" w:cs="標楷體"/>
                <w:szCs w:val="28"/>
              </w:rPr>
              <w:t>處理小組委員：</w:t>
            </w:r>
          </w:p>
        </w:tc>
      </w:tr>
    </w:tbl>
    <w:p w:rsidR="00A43010" w:rsidRDefault="00A43010">
      <w:pPr>
        <w:pStyle w:val="Standard"/>
        <w:widowControl w:val="0"/>
        <w:ind w:left="1" w:hanging="3"/>
      </w:pPr>
    </w:p>
    <w:p w:rsidR="00A43010" w:rsidRDefault="00A43010">
      <w:pPr>
        <w:pStyle w:val="Standard"/>
        <w:widowControl w:val="0"/>
        <w:ind w:left="1" w:hanging="3"/>
      </w:pPr>
    </w:p>
    <w:p w:rsidR="00A43010" w:rsidRDefault="00B81335">
      <w:pPr>
        <w:pStyle w:val="Standard"/>
        <w:widowControl w:val="0"/>
        <w:ind w:left="1" w:hanging="3"/>
      </w:pPr>
      <w:r>
        <w:rPr>
          <w:rFonts w:ascii="標楷體" w:hAnsi="標楷體" w:cs="標楷體"/>
          <w:b/>
          <w:sz w:val="32"/>
          <w:szCs w:val="32"/>
        </w:rPr>
        <w:t>參、調和協議</w:t>
      </w:r>
    </w:p>
    <w:p w:rsidR="00A43010" w:rsidRDefault="00B81335">
      <w:pPr>
        <w:pStyle w:val="Standard"/>
        <w:ind w:left="561" w:hanging="563"/>
      </w:pPr>
      <w:r>
        <w:rPr>
          <w:rFonts w:ascii="標楷體" w:hAnsi="標楷體" w:cs="標楷體"/>
          <w:szCs w:val="28"/>
        </w:rPr>
        <w:t xml:space="preserve">        </w:t>
      </w:r>
      <w:r>
        <w:rPr>
          <w:rFonts w:ascii="標楷體" w:hAnsi="標楷體" w:cs="標楷體"/>
          <w:szCs w:val="28"/>
        </w:rPr>
        <w:t>調和會議前，已向雙方說明調和程序及雙方權益，並確認雙方意願同意由處理小組進行調和，調和成立內容如下，調和會議紀錄如附件</w:t>
      </w:r>
      <w:r>
        <w:rPr>
          <w:rFonts w:ascii="標楷體" w:hAnsi="標楷體" w:cs="標楷體"/>
          <w:szCs w:val="28"/>
        </w:rPr>
        <w:t>3</w:t>
      </w:r>
      <w:r>
        <w:rPr>
          <w:rFonts w:ascii="標楷體" w:hAnsi="標楷體" w:cs="標楷體"/>
          <w:szCs w:val="28"/>
        </w:rPr>
        <w:t>、調和協議書如附件</w:t>
      </w:r>
      <w:r>
        <w:rPr>
          <w:rFonts w:ascii="標楷體" w:hAnsi="標楷體" w:cs="標楷體"/>
          <w:szCs w:val="28"/>
        </w:rPr>
        <w:t>4</w:t>
      </w:r>
      <w:r>
        <w:rPr>
          <w:rFonts w:ascii="標楷體" w:hAnsi="標楷體" w:cs="標楷體"/>
          <w:szCs w:val="28"/>
        </w:rPr>
        <w:t>：</w:t>
      </w:r>
    </w:p>
    <w:tbl>
      <w:tblPr>
        <w:tblW w:w="9072" w:type="dxa"/>
        <w:tblInd w:w="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43010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010" w:rsidRDefault="00A43010">
            <w:pPr>
              <w:pStyle w:val="Standard"/>
              <w:widowControl w:val="0"/>
              <w:numPr>
                <w:ilvl w:val="0"/>
                <w:numId w:val="38"/>
              </w:numPr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numPr>
                <w:ilvl w:val="0"/>
                <w:numId w:val="37"/>
              </w:numPr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numPr>
                <w:ilvl w:val="0"/>
                <w:numId w:val="37"/>
              </w:numPr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rPr>
                <w:rFonts w:ascii="標楷體" w:hAnsi="標楷體" w:cs="標楷體"/>
                <w:szCs w:val="28"/>
              </w:rPr>
            </w:pPr>
          </w:p>
          <w:p w:rsidR="00A43010" w:rsidRDefault="00A43010">
            <w:pPr>
              <w:pStyle w:val="Standard"/>
              <w:widowControl w:val="0"/>
              <w:rPr>
                <w:rFonts w:ascii="標楷體" w:hAnsi="標楷體" w:cs="標楷體"/>
                <w:szCs w:val="28"/>
              </w:rPr>
            </w:pPr>
          </w:p>
        </w:tc>
      </w:tr>
    </w:tbl>
    <w:p w:rsidR="00A43010" w:rsidRDefault="00B81335">
      <w:pPr>
        <w:pStyle w:val="Standard"/>
        <w:widowControl w:val="0"/>
        <w:spacing w:before="120"/>
      </w:pPr>
      <w:r>
        <w:rPr>
          <w:rFonts w:ascii="標楷體" w:hAnsi="標楷體" w:cs="標楷體"/>
          <w:b/>
          <w:sz w:val="32"/>
          <w:szCs w:val="32"/>
        </w:rPr>
        <w:t>肆、處理建議（具體措施）：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</w:t>
      </w:r>
      <w:r>
        <w:rPr>
          <w:rFonts w:ascii="標楷體" w:hAnsi="標楷體" w:cs="標楷體"/>
          <w:szCs w:val="28"/>
        </w:rPr>
        <w:t>一、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</w:t>
      </w:r>
      <w:r>
        <w:rPr>
          <w:rFonts w:ascii="標楷體" w:hAnsi="標楷體" w:cs="標楷體"/>
          <w:szCs w:val="28"/>
        </w:rPr>
        <w:t>二、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</w:t>
      </w:r>
      <w:r>
        <w:rPr>
          <w:rFonts w:ascii="標楷體" w:hAnsi="標楷體" w:cs="標楷體"/>
          <w:szCs w:val="28"/>
        </w:rPr>
        <w:t>三、</w:t>
      </w:r>
    </w:p>
    <w:p w:rsidR="00A43010" w:rsidRDefault="00B81335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</w:t>
      </w:r>
      <w:r>
        <w:rPr>
          <w:rFonts w:ascii="標楷體" w:hAnsi="標楷體" w:cs="標楷體"/>
          <w:szCs w:val="28"/>
        </w:rPr>
        <w:t>四、</w:t>
      </w:r>
    </w:p>
    <w:p w:rsidR="00A43010" w:rsidRDefault="00A43010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A43010" w:rsidRDefault="00A43010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A43010" w:rsidRDefault="00B81335">
      <w:pPr>
        <w:pStyle w:val="Standard"/>
        <w:spacing w:line="360" w:lineRule="auto"/>
        <w:ind w:left="1" w:hanging="3"/>
        <w:jc w:val="right"/>
      </w:pPr>
      <w:r>
        <w:rPr>
          <w:rFonts w:ascii="標楷體" w:hAnsi="標楷體" w:cs="標楷體"/>
          <w:szCs w:val="28"/>
        </w:rPr>
        <w:t>處理小組委員：</w:t>
      </w:r>
      <w:r>
        <w:rPr>
          <w:rFonts w:ascii="標楷體" w:hAnsi="標楷體" w:cs="標楷體"/>
          <w:szCs w:val="28"/>
        </w:rPr>
        <w:t>_________________</w:t>
      </w:r>
    </w:p>
    <w:p w:rsidR="00A43010" w:rsidRDefault="00B81335">
      <w:pPr>
        <w:pStyle w:val="Standard"/>
        <w:spacing w:line="360" w:lineRule="auto"/>
        <w:ind w:left="1" w:hanging="3"/>
        <w:jc w:val="right"/>
      </w:pPr>
      <w:r>
        <w:rPr>
          <w:rFonts w:ascii="標楷體" w:hAnsi="標楷體" w:cs="標楷體"/>
          <w:szCs w:val="28"/>
        </w:rPr>
        <w:t>處理小組委員：</w:t>
      </w:r>
      <w:r>
        <w:rPr>
          <w:rFonts w:ascii="標楷體" w:hAnsi="標楷體" w:cs="標楷體"/>
          <w:szCs w:val="28"/>
        </w:rPr>
        <w:t>_________________</w:t>
      </w:r>
    </w:p>
    <w:p w:rsidR="00A43010" w:rsidRDefault="00B81335">
      <w:pPr>
        <w:pStyle w:val="Standard"/>
        <w:spacing w:line="360" w:lineRule="auto"/>
        <w:ind w:left="1" w:hanging="3"/>
        <w:jc w:val="right"/>
      </w:pPr>
      <w:r>
        <w:rPr>
          <w:rFonts w:ascii="標楷體" w:hAnsi="標楷體" w:cs="標楷體"/>
          <w:szCs w:val="28"/>
        </w:rPr>
        <w:t>處理小組委員：</w:t>
      </w:r>
      <w:r>
        <w:rPr>
          <w:rFonts w:ascii="標楷體" w:hAnsi="標楷體" w:cs="標楷體"/>
          <w:szCs w:val="28"/>
        </w:rPr>
        <w:t>_________________</w:t>
      </w:r>
    </w:p>
    <w:p w:rsidR="00A43010" w:rsidRDefault="00A43010">
      <w:pPr>
        <w:pStyle w:val="Standard"/>
        <w:ind w:left="1" w:hanging="3"/>
        <w:jc w:val="right"/>
        <w:rPr>
          <w:rFonts w:ascii="標楷體" w:hAnsi="標楷體" w:cs="標楷體"/>
          <w:szCs w:val="28"/>
        </w:rPr>
      </w:pPr>
    </w:p>
    <w:p w:rsidR="00A43010" w:rsidRDefault="00A43010">
      <w:pPr>
        <w:pStyle w:val="Standard"/>
        <w:ind w:left="1" w:hanging="3"/>
        <w:jc w:val="right"/>
        <w:rPr>
          <w:rFonts w:ascii="標楷體" w:hAnsi="標楷體" w:cs="標楷體"/>
          <w:szCs w:val="28"/>
        </w:rPr>
      </w:pPr>
    </w:p>
    <w:p w:rsidR="00A43010" w:rsidRDefault="00A43010">
      <w:pPr>
        <w:pStyle w:val="Standard"/>
        <w:ind w:left="1" w:hanging="3"/>
        <w:jc w:val="right"/>
        <w:rPr>
          <w:rFonts w:ascii="標楷體" w:hAnsi="標楷體" w:cs="標楷體"/>
          <w:szCs w:val="28"/>
        </w:rPr>
      </w:pPr>
    </w:p>
    <w:p w:rsidR="00A43010" w:rsidRDefault="00A43010">
      <w:pPr>
        <w:pStyle w:val="Standard"/>
        <w:ind w:left="1" w:hanging="3"/>
        <w:jc w:val="right"/>
        <w:rPr>
          <w:rFonts w:ascii="標楷體" w:hAnsi="標楷體" w:cs="標楷體"/>
          <w:szCs w:val="28"/>
        </w:rPr>
      </w:pPr>
    </w:p>
    <w:p w:rsidR="00A43010" w:rsidRDefault="00B81335" w:rsidP="00C44FD2">
      <w:pPr>
        <w:pStyle w:val="Standard"/>
        <w:ind w:left="1" w:hanging="3"/>
        <w:jc w:val="distribute"/>
      </w:pPr>
      <w:r>
        <w:rPr>
          <w:rFonts w:ascii="標楷體" w:hAnsi="標楷體" w:cs="標楷體"/>
          <w:sz w:val="32"/>
          <w:szCs w:val="32"/>
        </w:rPr>
        <w:t>中</w:t>
      </w:r>
      <w:r>
        <w:rPr>
          <w:rFonts w:ascii="標楷體" w:hAnsi="標楷體" w:cs="標楷體"/>
          <w:sz w:val="32"/>
          <w:szCs w:val="32"/>
        </w:rPr>
        <w:t xml:space="preserve"> 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>華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民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國</w:t>
      </w:r>
      <w:r>
        <w:rPr>
          <w:rFonts w:ascii="標楷體" w:hAnsi="標楷體" w:cs="標楷體"/>
          <w:sz w:val="32"/>
          <w:szCs w:val="32"/>
        </w:rPr>
        <w:t xml:space="preserve">    </w:t>
      </w:r>
      <w:r>
        <w:rPr>
          <w:rFonts w:ascii="標楷體" w:hAnsi="標楷體" w:cs="標楷體"/>
          <w:sz w:val="32"/>
          <w:szCs w:val="32"/>
        </w:rPr>
        <w:t>年</w:t>
      </w:r>
      <w:r>
        <w:rPr>
          <w:rFonts w:ascii="標楷體" w:hAnsi="標楷體" w:cs="標楷體"/>
          <w:sz w:val="32"/>
          <w:szCs w:val="32"/>
        </w:rPr>
        <w:t xml:space="preserve">  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 xml:space="preserve">  </w:t>
      </w:r>
      <w:r>
        <w:rPr>
          <w:rFonts w:ascii="標楷體" w:hAnsi="標楷體" w:cs="標楷體"/>
          <w:sz w:val="32"/>
          <w:szCs w:val="32"/>
        </w:rPr>
        <w:t>日</w:t>
      </w:r>
    </w:p>
    <w:p w:rsidR="00A43010" w:rsidRDefault="00A43010">
      <w:pPr>
        <w:pStyle w:val="Standard"/>
      </w:pPr>
    </w:p>
    <w:sectPr w:rsidR="00A430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35" w:rsidRDefault="00B81335">
      <w:r>
        <w:separator/>
      </w:r>
    </w:p>
  </w:endnote>
  <w:endnote w:type="continuationSeparator" w:id="0">
    <w:p w:rsidR="00B81335" w:rsidRDefault="00B8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0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35" w:rsidRDefault="00B81335">
      <w:r>
        <w:rPr>
          <w:color w:val="000000"/>
        </w:rPr>
        <w:separator/>
      </w:r>
    </w:p>
  </w:footnote>
  <w:footnote w:type="continuationSeparator" w:id="0">
    <w:p w:rsidR="00B81335" w:rsidRDefault="00B8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63E"/>
    <w:multiLevelType w:val="multilevel"/>
    <w:tmpl w:val="42960720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">
    <w:nsid w:val="0DFF1A26"/>
    <w:multiLevelType w:val="multilevel"/>
    <w:tmpl w:val="CEE4B734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">
    <w:nsid w:val="105957BC"/>
    <w:multiLevelType w:val="multilevel"/>
    <w:tmpl w:val="167E2940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">
    <w:nsid w:val="147577C1"/>
    <w:multiLevelType w:val="multilevel"/>
    <w:tmpl w:val="D6DEB982"/>
    <w:styleLink w:val="WWNum1"/>
    <w:lvl w:ilvl="0">
      <w:start w:val="1"/>
      <w:numFmt w:val="decimal"/>
      <w:lvlText w:val="%1、"/>
      <w:lvlJc w:val="left"/>
      <w:rPr>
        <w:rFonts w:ascii="標楷體" w:hAnsi="標楷體" w:cs="0"/>
        <w:sz w:val="28"/>
      </w:rPr>
    </w:lvl>
    <w:lvl w:ilvl="1">
      <w:start w:val="1"/>
      <w:numFmt w:val="decimal"/>
      <w:lvlText w:val="%1.%2、"/>
      <w:lvlJc w:val="left"/>
      <w:rPr>
        <w:rFonts w:cs="0"/>
      </w:rPr>
    </w:lvl>
    <w:lvl w:ilvl="2">
      <w:start w:val="1"/>
      <w:numFmt w:val="lowerRoman"/>
      <w:lvlText w:val="%1.%2.%3."/>
      <w:lvlJc w:val="right"/>
      <w:rPr>
        <w:rFonts w:cs="0"/>
      </w:rPr>
    </w:lvl>
    <w:lvl w:ilvl="3">
      <w:start w:val="1"/>
      <w:numFmt w:val="decimal"/>
      <w:lvlText w:val="%1.%2.%3.%4."/>
      <w:lvlJc w:val="left"/>
      <w:rPr>
        <w:rFonts w:cs="0"/>
      </w:rPr>
    </w:lvl>
    <w:lvl w:ilvl="4">
      <w:start w:val="1"/>
      <w:numFmt w:val="decimal"/>
      <w:lvlText w:val="%1.%2.%3.%4.%5、"/>
      <w:lvlJc w:val="left"/>
      <w:rPr>
        <w:rFonts w:cs="0"/>
      </w:rPr>
    </w:lvl>
    <w:lvl w:ilvl="5">
      <w:start w:val="1"/>
      <w:numFmt w:val="lowerRoman"/>
      <w:lvlText w:val="%1.%2.%3.%4.%5.%6."/>
      <w:lvlJc w:val="right"/>
      <w:rPr>
        <w:rFonts w:cs="0"/>
      </w:rPr>
    </w:lvl>
    <w:lvl w:ilvl="6">
      <w:start w:val="1"/>
      <w:numFmt w:val="decimal"/>
      <w:lvlText w:val="%1.%2.%3.%4.%5.%6.%7."/>
      <w:lvlJc w:val="left"/>
      <w:rPr>
        <w:rFonts w:cs="0"/>
      </w:rPr>
    </w:lvl>
    <w:lvl w:ilvl="7">
      <w:start w:val="1"/>
      <w:numFmt w:val="decimal"/>
      <w:lvlText w:val="%1.%2.%3.%4.%5.%6.%7.%8、"/>
      <w:lvlJc w:val="left"/>
      <w:rPr>
        <w:rFonts w:cs="0"/>
      </w:rPr>
    </w:lvl>
    <w:lvl w:ilvl="8">
      <w:start w:val="1"/>
      <w:numFmt w:val="lowerRoman"/>
      <w:lvlText w:val="%1.%2.%3.%4.%5.%6.%7.%8.%9."/>
      <w:lvlJc w:val="right"/>
      <w:rPr>
        <w:rFonts w:cs="0"/>
      </w:rPr>
    </w:lvl>
  </w:abstractNum>
  <w:abstractNum w:abstractNumId="4">
    <w:nsid w:val="155F0CC3"/>
    <w:multiLevelType w:val="multilevel"/>
    <w:tmpl w:val="6D64FFF6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17647C4C"/>
    <w:multiLevelType w:val="multilevel"/>
    <w:tmpl w:val="6AC0AEDC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6">
    <w:nsid w:val="1AC41904"/>
    <w:multiLevelType w:val="multilevel"/>
    <w:tmpl w:val="BA4ED274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7">
    <w:nsid w:val="22E73602"/>
    <w:multiLevelType w:val="multilevel"/>
    <w:tmpl w:val="73B2D730"/>
    <w:styleLink w:val="14PT--11AA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8">
    <w:nsid w:val="230C4647"/>
    <w:multiLevelType w:val="multilevel"/>
    <w:tmpl w:val="A61C2090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3D266E5"/>
    <w:multiLevelType w:val="multilevel"/>
    <w:tmpl w:val="6CBCFED2"/>
    <w:styleLink w:val="16PT--11A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0">
    <w:nsid w:val="2A4433B4"/>
    <w:multiLevelType w:val="multilevel"/>
    <w:tmpl w:val="62F2404A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1">
    <w:nsid w:val="2A5B186D"/>
    <w:multiLevelType w:val="multilevel"/>
    <w:tmpl w:val="7C1A83EA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2">
    <w:nsid w:val="2D513040"/>
    <w:multiLevelType w:val="multilevel"/>
    <w:tmpl w:val="8C9E1DE6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3">
    <w:nsid w:val="2DC779C5"/>
    <w:multiLevelType w:val="multilevel"/>
    <w:tmpl w:val="A1AA9410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4">
    <w:nsid w:val="30CF3864"/>
    <w:multiLevelType w:val="multilevel"/>
    <w:tmpl w:val="2514C91E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5">
    <w:nsid w:val="3182738C"/>
    <w:multiLevelType w:val="multilevel"/>
    <w:tmpl w:val="2A9AA376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6">
    <w:nsid w:val="3B5E4376"/>
    <w:multiLevelType w:val="multilevel"/>
    <w:tmpl w:val="B56C6F70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7">
    <w:nsid w:val="3D3F515B"/>
    <w:multiLevelType w:val="multilevel"/>
    <w:tmpl w:val="AB2A1A08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8">
    <w:nsid w:val="3DAC3701"/>
    <w:multiLevelType w:val="multilevel"/>
    <w:tmpl w:val="B526E45E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9">
    <w:nsid w:val="46D10133"/>
    <w:multiLevelType w:val="multilevel"/>
    <w:tmpl w:val="5FE44400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>
    <w:nsid w:val="49370B49"/>
    <w:multiLevelType w:val="multilevel"/>
    <w:tmpl w:val="1E8AE6AA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1">
    <w:nsid w:val="4EF841F2"/>
    <w:multiLevelType w:val="multilevel"/>
    <w:tmpl w:val="68609C30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2">
    <w:nsid w:val="50910D43"/>
    <w:multiLevelType w:val="multilevel"/>
    <w:tmpl w:val="0CDE2470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3">
    <w:nsid w:val="52BF2193"/>
    <w:multiLevelType w:val="multilevel"/>
    <w:tmpl w:val="634CBE5C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24">
    <w:nsid w:val="52E1456A"/>
    <w:multiLevelType w:val="multilevel"/>
    <w:tmpl w:val="605E8C0A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5">
    <w:nsid w:val="5D292CA7"/>
    <w:multiLevelType w:val="multilevel"/>
    <w:tmpl w:val="94B2E2BC"/>
    <w:styleLink w:val="14PT--11AA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5E970AB0"/>
    <w:multiLevelType w:val="multilevel"/>
    <w:tmpl w:val="5F68925E"/>
    <w:styleLink w:val="12PT--11AA1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7">
    <w:nsid w:val="606C6701"/>
    <w:multiLevelType w:val="multilevel"/>
    <w:tmpl w:val="BD6699A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BA13C03"/>
    <w:multiLevelType w:val="multilevel"/>
    <w:tmpl w:val="F65E194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F3C331E"/>
    <w:multiLevelType w:val="multilevel"/>
    <w:tmpl w:val="67D4B0F0"/>
    <w:styleLink w:val="14PT--11AA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0">
    <w:nsid w:val="706652E8"/>
    <w:multiLevelType w:val="multilevel"/>
    <w:tmpl w:val="C8E44C3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7271354A"/>
    <w:multiLevelType w:val="multilevel"/>
    <w:tmpl w:val="4800974E"/>
    <w:styleLink w:val="18PT--11AA1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2">
    <w:nsid w:val="74134582"/>
    <w:multiLevelType w:val="multilevel"/>
    <w:tmpl w:val="A58EB95A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3">
    <w:nsid w:val="762C3FA2"/>
    <w:multiLevelType w:val="multilevel"/>
    <w:tmpl w:val="D2EA1330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34">
    <w:nsid w:val="773B7188"/>
    <w:multiLevelType w:val="multilevel"/>
    <w:tmpl w:val="952C2FD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5">
    <w:nsid w:val="777B7804"/>
    <w:multiLevelType w:val="multilevel"/>
    <w:tmpl w:val="291EC0B8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6">
    <w:nsid w:val="7F401F8B"/>
    <w:multiLevelType w:val="multilevel"/>
    <w:tmpl w:val="A5FEB4E4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num w:numId="1">
    <w:abstractNumId w:val="15"/>
  </w:num>
  <w:num w:numId="2">
    <w:abstractNumId w:val="18"/>
  </w:num>
  <w:num w:numId="3">
    <w:abstractNumId w:val="24"/>
  </w:num>
  <w:num w:numId="4">
    <w:abstractNumId w:val="35"/>
  </w:num>
  <w:num w:numId="5">
    <w:abstractNumId w:val="36"/>
  </w:num>
  <w:num w:numId="6">
    <w:abstractNumId w:val="2"/>
  </w:num>
  <w:num w:numId="7">
    <w:abstractNumId w:val="33"/>
  </w:num>
  <w:num w:numId="8">
    <w:abstractNumId w:val="19"/>
  </w:num>
  <w:num w:numId="9">
    <w:abstractNumId w:val="0"/>
  </w:num>
  <w:num w:numId="10">
    <w:abstractNumId w:val="28"/>
  </w:num>
  <w:num w:numId="11">
    <w:abstractNumId w:val="6"/>
  </w:num>
  <w:num w:numId="12">
    <w:abstractNumId w:val="13"/>
  </w:num>
  <w:num w:numId="13">
    <w:abstractNumId w:val="25"/>
  </w:num>
  <w:num w:numId="14">
    <w:abstractNumId w:val="27"/>
  </w:num>
  <w:num w:numId="15">
    <w:abstractNumId w:val="12"/>
  </w:num>
  <w:num w:numId="16">
    <w:abstractNumId w:val="10"/>
  </w:num>
  <w:num w:numId="17">
    <w:abstractNumId w:val="26"/>
  </w:num>
  <w:num w:numId="18">
    <w:abstractNumId w:val="22"/>
  </w:num>
  <w:num w:numId="19">
    <w:abstractNumId w:val="4"/>
  </w:num>
  <w:num w:numId="20">
    <w:abstractNumId w:val="8"/>
  </w:num>
  <w:num w:numId="21">
    <w:abstractNumId w:val="16"/>
  </w:num>
  <w:num w:numId="22">
    <w:abstractNumId w:val="21"/>
  </w:num>
  <w:num w:numId="23">
    <w:abstractNumId w:val="7"/>
  </w:num>
  <w:num w:numId="24">
    <w:abstractNumId w:val="29"/>
  </w:num>
  <w:num w:numId="25">
    <w:abstractNumId w:val="11"/>
  </w:num>
  <w:num w:numId="26">
    <w:abstractNumId w:val="1"/>
  </w:num>
  <w:num w:numId="27">
    <w:abstractNumId w:val="32"/>
  </w:num>
  <w:num w:numId="28">
    <w:abstractNumId w:val="9"/>
  </w:num>
  <w:num w:numId="29">
    <w:abstractNumId w:val="14"/>
  </w:num>
  <w:num w:numId="30">
    <w:abstractNumId w:val="5"/>
  </w:num>
  <w:num w:numId="31">
    <w:abstractNumId w:val="30"/>
  </w:num>
  <w:num w:numId="32">
    <w:abstractNumId w:val="20"/>
  </w:num>
  <w:num w:numId="33">
    <w:abstractNumId w:val="23"/>
  </w:num>
  <w:num w:numId="34">
    <w:abstractNumId w:val="17"/>
  </w:num>
  <w:num w:numId="35">
    <w:abstractNumId w:val="34"/>
  </w:num>
  <w:num w:numId="36">
    <w:abstractNumId w:val="31"/>
  </w:num>
  <w:num w:numId="37">
    <w:abstractNumId w:val="3"/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3010"/>
    <w:rsid w:val="00A43010"/>
    <w:rsid w:val="00B81335"/>
    <w:rsid w:val="00C4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0"/>
      <w:sz w:val="28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hAnsi="標楷體" w:cs="0"/>
      <w:sz w:val="28"/>
    </w:rPr>
  </w:style>
  <w:style w:type="character" w:customStyle="1" w:styleId="ListLabel2">
    <w:name w:val="ListLabel 2"/>
    <w:rPr>
      <w:rFonts w:cs="0"/>
    </w:rPr>
  </w:style>
  <w:style w:type="character" w:customStyle="1" w:styleId="ListLabel3">
    <w:name w:val="ListLabel 3"/>
    <w:rPr>
      <w:rFonts w:cs="0"/>
    </w:rPr>
  </w:style>
  <w:style w:type="character" w:customStyle="1" w:styleId="ListLabel4">
    <w:name w:val="ListLabel 4"/>
    <w:rPr>
      <w:rFonts w:cs="0"/>
    </w:rPr>
  </w:style>
  <w:style w:type="character" w:customStyle="1" w:styleId="ListLabel5">
    <w:name w:val="ListLabel 5"/>
    <w:rPr>
      <w:rFonts w:cs="0"/>
    </w:rPr>
  </w:style>
  <w:style w:type="character" w:customStyle="1" w:styleId="ListLabel6">
    <w:name w:val="ListLabel 6"/>
    <w:rPr>
      <w:rFonts w:cs="0"/>
    </w:rPr>
  </w:style>
  <w:style w:type="character" w:customStyle="1" w:styleId="ListLabel7">
    <w:name w:val="ListLabel 7"/>
    <w:rPr>
      <w:rFonts w:cs="0"/>
    </w:rPr>
  </w:style>
  <w:style w:type="character" w:customStyle="1" w:styleId="ListLabel8">
    <w:name w:val="ListLabel 8"/>
    <w:rPr>
      <w:rFonts w:cs="0"/>
    </w:rPr>
  </w:style>
  <w:style w:type="character" w:customStyle="1" w:styleId="ListLabel9">
    <w:name w:val="ListLabel 9"/>
    <w:rPr>
      <w:rFonts w:cs="0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0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6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2024-04-24T11:34:00Z</dcterms:created>
  <dcterms:modified xsi:type="dcterms:W3CDTF">2024-04-24T15:40:00Z</dcterms:modified>
</cp:coreProperties>
</file>