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1E" w:rsidRDefault="00B676DA">
      <w:pPr>
        <w:pStyle w:val="Standard"/>
        <w:spacing w:line="1" w:lineRule="atLeast"/>
        <w:ind w:left="2" w:hanging="4"/>
        <w:jc w:val="right"/>
      </w:pPr>
      <w:bookmarkStart w:id="0" w:name="_GoBack"/>
      <w:bookmarkEnd w:id="0"/>
      <w:r>
        <w:rPr>
          <w:rFonts w:ascii="標楷體" w:hAnsi="標楷體"/>
          <w:sz w:val="20"/>
        </w:rPr>
        <w:t>檔　　號：</w:t>
      </w:r>
      <w:r>
        <w:br/>
      </w:r>
      <w:r>
        <w:rPr>
          <w:rFonts w:ascii="標楷體" w:hAnsi="標楷體"/>
          <w:sz w:val="20"/>
        </w:rPr>
        <w:t>保存年限：</w:t>
      </w:r>
    </w:p>
    <w:p w:rsidR="000E791E" w:rsidRDefault="00B676DA">
      <w:pPr>
        <w:pStyle w:val="Standard"/>
        <w:spacing w:line="1" w:lineRule="atLeast"/>
        <w:ind w:left="2" w:hanging="4"/>
        <w:jc w:val="center"/>
      </w:pPr>
      <w:r>
        <w:rPr>
          <w:rFonts w:ascii="標楷體" w:hAnsi="標楷體" w:cs="標楷體"/>
          <w:sz w:val="40"/>
        </w:rPr>
        <w:t>（學校全銜）函</w:t>
      </w:r>
    </w:p>
    <w:p w:rsidR="000E791E" w:rsidRDefault="000E791E">
      <w:pPr>
        <w:pStyle w:val="Standard"/>
        <w:spacing w:line="1" w:lineRule="atLeast"/>
        <w:ind w:hanging="2"/>
        <w:jc w:val="center"/>
      </w:pPr>
    </w:p>
    <w:p w:rsidR="000E791E" w:rsidRDefault="00B676DA">
      <w:pPr>
        <w:pStyle w:val="Standard"/>
        <w:spacing w:after="120" w:line="1" w:lineRule="atLeast"/>
        <w:ind w:left="1" w:hanging="3"/>
      </w:pPr>
      <w:r>
        <w:rPr>
          <w:rFonts w:ascii="標楷體" w:hAnsi="標楷體" w:cs="標楷體"/>
          <w:szCs w:val="32"/>
        </w:rPr>
        <w:t>受文者：</w:t>
      </w:r>
      <w:r>
        <w:rPr>
          <w:rFonts w:ascii="標楷體" w:hAnsi="標楷體" w:cs="標楷體"/>
          <w:szCs w:val="32"/>
        </w:rPr>
        <w:t>○○○</w:t>
      </w:r>
      <w:r>
        <w:rPr>
          <w:rFonts w:ascii="標楷體" w:hAnsi="標楷體" w:cs="標楷體"/>
          <w:szCs w:val="32"/>
        </w:rPr>
        <w:t>君（檢舉人</w:t>
      </w:r>
      <w:r>
        <w:rPr>
          <w:rFonts w:ascii="標楷體" w:hAnsi="標楷體" w:cs="標楷體"/>
          <w:szCs w:val="32"/>
        </w:rPr>
        <w:t>/</w:t>
      </w:r>
      <w:r>
        <w:rPr>
          <w:rFonts w:ascii="標楷體" w:hAnsi="標楷體" w:cs="標楷體"/>
          <w:szCs w:val="32"/>
        </w:rPr>
        <w:t>被行為人）</w:t>
      </w:r>
    </w:p>
    <w:p w:rsidR="000E791E" w:rsidRDefault="00B676DA">
      <w:pPr>
        <w:pStyle w:val="Standard"/>
        <w:spacing w:line="1" w:lineRule="atLeast"/>
        <w:ind w:hanging="2"/>
        <w:rPr>
          <w:sz w:val="24"/>
        </w:rPr>
      </w:pPr>
      <w:r>
        <w:rPr>
          <w:rFonts w:ascii="標楷體" w:hAnsi="標楷體" w:cs="標楷體"/>
          <w:sz w:val="24"/>
        </w:rPr>
        <w:t>發文日期：中華民國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年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月</w:t>
      </w:r>
      <w:r>
        <w:rPr>
          <w:rFonts w:ascii="標楷體" w:hAnsi="標楷體" w:cs="標楷體"/>
          <w:sz w:val="24"/>
        </w:rPr>
        <w:t>○</w:t>
      </w:r>
      <w:r>
        <w:rPr>
          <w:rFonts w:ascii="標楷體" w:hAnsi="標楷體" w:cs="標楷體"/>
          <w:sz w:val="24"/>
        </w:rPr>
        <w:t>日</w:t>
      </w:r>
    </w:p>
    <w:p w:rsidR="000E791E" w:rsidRDefault="00B676DA">
      <w:pPr>
        <w:pStyle w:val="Standard"/>
        <w:spacing w:line="1" w:lineRule="atLeast"/>
        <w:ind w:hanging="2"/>
        <w:rPr>
          <w:sz w:val="24"/>
        </w:rPr>
      </w:pPr>
      <w:r>
        <w:rPr>
          <w:rFonts w:ascii="標楷體" w:hAnsi="標楷體" w:cs="標楷體"/>
          <w:sz w:val="24"/>
        </w:rPr>
        <w:t>發文字號：</w:t>
      </w:r>
      <w:r>
        <w:rPr>
          <w:rFonts w:ascii="標楷體" w:hAnsi="標楷體" w:cs="標楷體"/>
          <w:sz w:val="24"/>
        </w:rPr>
        <w:t>○○○○</w:t>
      </w:r>
      <w:r>
        <w:rPr>
          <w:rFonts w:ascii="標楷體" w:hAnsi="標楷體" w:cs="標楷體"/>
          <w:sz w:val="24"/>
        </w:rPr>
        <w:t>字第</w:t>
      </w:r>
      <w:r>
        <w:rPr>
          <w:rFonts w:ascii="標楷體" w:hAnsi="標楷體" w:cs="標楷體"/>
          <w:sz w:val="24"/>
        </w:rPr>
        <w:t>○○○○</w:t>
      </w:r>
      <w:r>
        <w:rPr>
          <w:rFonts w:ascii="標楷體" w:hAnsi="標楷體" w:cs="標楷體"/>
          <w:sz w:val="24"/>
        </w:rPr>
        <w:t>號</w:t>
      </w:r>
    </w:p>
    <w:p w:rsidR="000E791E" w:rsidRDefault="00B676DA">
      <w:pPr>
        <w:pStyle w:val="Standard"/>
        <w:spacing w:line="1" w:lineRule="atLeast"/>
        <w:ind w:hanging="2"/>
        <w:rPr>
          <w:sz w:val="24"/>
        </w:rPr>
      </w:pPr>
      <w:r>
        <w:rPr>
          <w:rFonts w:ascii="標楷體" w:hAnsi="標楷體" w:cs="標楷體"/>
          <w:sz w:val="24"/>
        </w:rPr>
        <w:t>速別：</w:t>
      </w:r>
    </w:p>
    <w:p w:rsidR="000E791E" w:rsidRDefault="00B676DA">
      <w:pPr>
        <w:pStyle w:val="Standard"/>
        <w:spacing w:line="1" w:lineRule="atLeast"/>
        <w:ind w:hanging="2"/>
        <w:rPr>
          <w:sz w:val="24"/>
        </w:rPr>
      </w:pPr>
      <w:r>
        <w:rPr>
          <w:rFonts w:ascii="標楷體" w:hAnsi="標楷體" w:cs="標楷體"/>
          <w:sz w:val="24"/>
        </w:rPr>
        <w:t>密等及解密條件或保密期限：密件</w:t>
      </w:r>
    </w:p>
    <w:p w:rsidR="000E791E" w:rsidRDefault="00B676DA">
      <w:pPr>
        <w:pStyle w:val="Standard"/>
        <w:spacing w:after="120" w:line="1" w:lineRule="atLeast"/>
        <w:ind w:hanging="2"/>
        <w:rPr>
          <w:sz w:val="24"/>
        </w:rPr>
      </w:pPr>
      <w:r>
        <w:rPr>
          <w:rFonts w:ascii="標楷體" w:hAnsi="標楷體" w:cs="標楷體"/>
          <w:sz w:val="24"/>
        </w:rPr>
        <w:t>附件：調查報告書、被行為人不服陳情書</w:t>
      </w:r>
    </w:p>
    <w:p w:rsidR="000E791E" w:rsidRDefault="00B676DA">
      <w:pPr>
        <w:pStyle w:val="Standard"/>
        <w:spacing w:line="1" w:lineRule="atLeast"/>
        <w:ind w:left="841" w:hanging="843"/>
      </w:pPr>
      <w:r>
        <w:rPr>
          <w:rFonts w:ascii="標楷體" w:hAnsi="標楷體" w:cs="標楷體"/>
          <w:szCs w:val="28"/>
        </w:rPr>
        <w:t>主旨：有關本校疑似校園霸凌事件</w:t>
      </w:r>
      <w:r>
        <w:rPr>
          <w:rFonts w:ascii="標楷體" w:hAnsi="標楷體" w:cs="標楷體"/>
          <w:szCs w:val="28"/>
        </w:rPr>
        <w:t>(</w:t>
      </w:r>
      <w:r>
        <w:rPr>
          <w:rFonts w:ascii="標楷體" w:hAnsi="標楷體" w:cs="標楷體"/>
          <w:szCs w:val="28"/>
        </w:rPr>
        <w:t>校安通報編號</w:t>
      </w:r>
      <w:r>
        <w:rPr>
          <w:rFonts w:ascii="標楷體" w:hAnsi="標楷體" w:cs="標楷體"/>
          <w:szCs w:val="28"/>
        </w:rPr>
        <w:t>0000000)</w:t>
      </w:r>
      <w:r>
        <w:rPr>
          <w:rFonts w:ascii="標楷體" w:hAnsi="標楷體" w:cs="標楷體"/>
          <w:szCs w:val="28"/>
        </w:rPr>
        <w:t>之處理結果，請查照。</w:t>
      </w:r>
    </w:p>
    <w:p w:rsidR="000E791E" w:rsidRDefault="00B676DA">
      <w:pPr>
        <w:pStyle w:val="Standard"/>
        <w:spacing w:line="1" w:lineRule="atLeast"/>
        <w:ind w:left="1" w:hanging="3"/>
      </w:pPr>
      <w:r>
        <w:rPr>
          <w:rFonts w:ascii="標楷體" w:hAnsi="標楷體" w:cs="標楷體"/>
          <w:szCs w:val="28"/>
        </w:rPr>
        <w:t>說明：</w:t>
      </w:r>
    </w:p>
    <w:p w:rsidR="000E791E" w:rsidRDefault="00B676DA">
      <w:pPr>
        <w:pStyle w:val="a7"/>
        <w:ind w:left="800" w:hanging="560"/>
        <w:textAlignment w:val="auto"/>
      </w:pPr>
      <w:r>
        <w:rPr>
          <w:rFonts w:ascii="標楷體" w:hAnsi="標楷體" w:cs="標楷體"/>
          <w:szCs w:val="28"/>
        </w:rPr>
        <w:t>一、依據校園霸凌防制準則（下稱防制準則）第</w:t>
      </w:r>
      <w:r>
        <w:rPr>
          <w:rFonts w:ascii="標楷體" w:hAnsi="標楷體" w:cs="標楷體"/>
          <w:szCs w:val="28"/>
        </w:rPr>
        <w:t>46</w:t>
      </w:r>
      <w:r>
        <w:rPr>
          <w:rFonts w:ascii="標楷體" w:hAnsi="標楷體" w:cs="標楷體"/>
          <w:szCs w:val="28"/>
        </w:rPr>
        <w:t>條第</w:t>
      </w:r>
      <w:r>
        <w:rPr>
          <w:rFonts w:ascii="標楷體" w:hAnsi="標楷體" w:cs="標楷體"/>
          <w:szCs w:val="28"/>
        </w:rPr>
        <w:t>2</w:t>
      </w:r>
      <w:r>
        <w:rPr>
          <w:rFonts w:ascii="標楷體" w:hAnsi="標楷體" w:cs="標楷體"/>
          <w:szCs w:val="28"/>
        </w:rPr>
        <w:t>項：「學校依前項規定作成終局實體處理後，應於</w:t>
      </w:r>
      <w:r>
        <w:rPr>
          <w:rFonts w:ascii="標楷體" w:hAnsi="標楷體" w:cs="標楷體"/>
          <w:szCs w:val="28"/>
        </w:rPr>
        <w:t>10</w:t>
      </w:r>
      <w:r>
        <w:rPr>
          <w:rFonts w:ascii="標楷體" w:hAnsi="標楷體" w:cs="標楷體"/>
          <w:szCs w:val="28"/>
        </w:rPr>
        <w:t>個工作日內以書面載明事實及理由，通知行為人及被行為人，並一併提供調和報告或調查報告。」</w:t>
      </w:r>
    </w:p>
    <w:p w:rsidR="000E791E" w:rsidRDefault="00B676DA">
      <w:pPr>
        <w:pStyle w:val="a7"/>
        <w:ind w:left="800" w:hanging="560"/>
        <w:textAlignment w:val="auto"/>
      </w:pPr>
      <w:r>
        <w:rPr>
          <w:rFonts w:ascii="標楷體" w:hAnsi="標楷體" w:cs="標楷體"/>
          <w:szCs w:val="28"/>
        </w:rPr>
        <w:t>二、本案經校園霸凌防制委員會審議通過調和</w:t>
      </w:r>
      <w:r>
        <w:rPr>
          <w:rFonts w:ascii="標楷體" w:hAnsi="標楷體" w:cs="標楷體"/>
          <w:szCs w:val="28"/>
        </w:rPr>
        <w:t>/</w:t>
      </w:r>
      <w:r>
        <w:rPr>
          <w:rFonts w:ascii="標楷體" w:hAnsi="標楷體" w:cs="標楷體"/>
          <w:szCs w:val="28"/>
        </w:rPr>
        <w:t>調查報告，並決議行為人如下：</w:t>
      </w:r>
    </w:p>
    <w:p w:rsidR="000E791E" w:rsidRDefault="00B676DA">
      <w:pPr>
        <w:pStyle w:val="Standard"/>
        <w:ind w:left="-2" w:firstLine="420"/>
      </w:pP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一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依第</w:t>
      </w:r>
      <w:r>
        <w:rPr>
          <w:rFonts w:ascii="標楷體" w:hAnsi="標楷體"/>
          <w:szCs w:val="28"/>
        </w:rPr>
        <w:t>38</w:t>
      </w:r>
      <w:r>
        <w:rPr>
          <w:rFonts w:ascii="標楷體" w:hAnsi="標楷體"/>
          <w:szCs w:val="28"/>
        </w:rPr>
        <w:t>條第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項規定予以處置。</w:t>
      </w:r>
    </w:p>
    <w:p w:rsidR="000E791E" w:rsidRDefault="00B676DA">
      <w:pPr>
        <w:pStyle w:val="Standard"/>
        <w:ind w:left="-2" w:firstLine="420"/>
      </w:pP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二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提供心理諮商與輔導或其他協助。</w:t>
      </w:r>
    </w:p>
    <w:p w:rsidR="000E791E" w:rsidRDefault="00B676DA">
      <w:pPr>
        <w:pStyle w:val="Standard"/>
        <w:ind w:left="-2" w:firstLine="420"/>
      </w:pP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三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採取適當管教措施。</w:t>
      </w:r>
    </w:p>
    <w:p w:rsidR="000E791E" w:rsidRDefault="00B676DA">
      <w:pPr>
        <w:pStyle w:val="Standard"/>
        <w:ind w:left="-2" w:firstLine="420"/>
      </w:pP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四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移送權責單位依法定程序予以懲處。</w:t>
      </w:r>
    </w:p>
    <w:p w:rsidR="000E791E" w:rsidRDefault="00B676DA">
      <w:pPr>
        <w:pStyle w:val="Standard"/>
        <w:ind w:left="992" w:hanging="574"/>
      </w:pP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五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霸凌情節重大者，依第</w:t>
      </w:r>
      <w:r>
        <w:rPr>
          <w:rFonts w:ascii="標楷體" w:hAnsi="標楷體"/>
          <w:szCs w:val="28"/>
        </w:rPr>
        <w:t>61</w:t>
      </w:r>
      <w:r>
        <w:rPr>
          <w:rFonts w:ascii="標楷體" w:hAnsi="標楷體"/>
          <w:szCs w:val="28"/>
        </w:rPr>
        <w:t>條規定，請求警政、社政機關（構）或司法機關協助，並依少年事件處理法、兒童及少年福利與權益保障法、社會秩序維護法、刑事訴訟法等相關規定處理。</w:t>
      </w:r>
    </w:p>
    <w:p w:rsidR="000E791E" w:rsidRDefault="00B676DA">
      <w:pPr>
        <w:pStyle w:val="a7"/>
        <w:ind w:left="800" w:hanging="560"/>
        <w:textAlignment w:val="auto"/>
      </w:pPr>
      <w:r>
        <w:rPr>
          <w:rFonts w:ascii="標楷體" w:hAnsi="標楷體" w:cs="標楷體"/>
          <w:szCs w:val="28"/>
        </w:rPr>
        <w:t>三、依防制準則第</w:t>
      </w:r>
      <w:r>
        <w:rPr>
          <w:rFonts w:ascii="標楷體" w:hAnsi="標楷體" w:cs="標楷體"/>
          <w:szCs w:val="28"/>
        </w:rPr>
        <w:t>49</w:t>
      </w:r>
      <w:r>
        <w:rPr>
          <w:rFonts w:ascii="標楷體" w:hAnsi="標楷體" w:cs="標楷體"/>
          <w:szCs w:val="28"/>
        </w:rPr>
        <w:t>條被行為人、其法定代理人或實際照顧者，不服學校之終局實體處理者，於收受終局實體處理之次日起</w:t>
      </w:r>
      <w:r>
        <w:rPr>
          <w:rFonts w:ascii="標楷體" w:hAnsi="標楷體" w:cs="標楷體"/>
          <w:szCs w:val="28"/>
        </w:rPr>
        <w:t>30</w:t>
      </w:r>
      <w:r>
        <w:rPr>
          <w:rFonts w:ascii="標楷體" w:hAnsi="標楷體" w:cs="標楷體"/>
          <w:szCs w:val="28"/>
        </w:rPr>
        <w:t>日內，得填具陳</w:t>
      </w:r>
      <w:r>
        <w:rPr>
          <w:rFonts w:ascii="標楷體" w:hAnsi="標楷體" w:cs="標楷體"/>
          <w:szCs w:val="28"/>
        </w:rPr>
        <w:t>情書向</w:t>
      </w:r>
      <w:r>
        <w:rPr>
          <w:rFonts w:ascii="標楷體" w:hAnsi="標楷體" w:cs="標楷體"/>
          <w:szCs w:val="28"/>
        </w:rPr>
        <w:t>○○</w:t>
      </w:r>
      <w:r>
        <w:rPr>
          <w:rFonts w:ascii="標楷體" w:hAnsi="標楷體" w:cs="標楷體"/>
          <w:szCs w:val="28"/>
        </w:rPr>
        <w:t>教育局陳情；陳情，同一事件以一次為限。</w:t>
      </w:r>
    </w:p>
    <w:p w:rsidR="000E791E" w:rsidRDefault="00B676DA">
      <w:pPr>
        <w:pStyle w:val="a7"/>
        <w:ind w:left="800" w:hanging="560"/>
        <w:textAlignment w:val="auto"/>
      </w:pPr>
      <w:r>
        <w:rPr>
          <w:rFonts w:ascii="標楷體" w:hAnsi="標楷體" w:cs="標楷體"/>
          <w:szCs w:val="28"/>
        </w:rPr>
        <w:t>四、檢送本案調和</w:t>
      </w:r>
      <w:r>
        <w:rPr>
          <w:rFonts w:ascii="標楷體" w:hAnsi="標楷體" w:cs="標楷體"/>
          <w:szCs w:val="28"/>
        </w:rPr>
        <w:t>/</w:t>
      </w:r>
      <w:r>
        <w:rPr>
          <w:rFonts w:ascii="標楷體" w:hAnsi="標楷體" w:cs="標楷體"/>
          <w:szCs w:val="28"/>
        </w:rPr>
        <w:t>調查報告及陳情書。</w:t>
      </w:r>
    </w:p>
    <w:p w:rsidR="000E791E" w:rsidRDefault="000E791E">
      <w:pPr>
        <w:pStyle w:val="Standard"/>
        <w:ind w:left="-2" w:firstLine="280"/>
        <w:rPr>
          <w:rFonts w:ascii="標楷體" w:hAnsi="標楷體" w:cs="標楷體"/>
        </w:rPr>
      </w:pPr>
    </w:p>
    <w:p w:rsidR="000E791E" w:rsidRDefault="000E791E">
      <w:pPr>
        <w:pStyle w:val="Standard"/>
      </w:pPr>
    </w:p>
    <w:sectPr w:rsidR="000E79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DA" w:rsidRDefault="00B676DA">
      <w:r>
        <w:separator/>
      </w:r>
    </w:p>
  </w:endnote>
  <w:endnote w:type="continuationSeparator" w:id="0">
    <w:p w:rsidR="00B676DA" w:rsidRDefault="00B6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DA" w:rsidRDefault="00B676DA">
      <w:r>
        <w:rPr>
          <w:color w:val="000000"/>
        </w:rPr>
        <w:separator/>
      </w:r>
    </w:p>
  </w:footnote>
  <w:footnote w:type="continuationSeparator" w:id="0">
    <w:p w:rsidR="00B676DA" w:rsidRDefault="00B6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69A"/>
    <w:multiLevelType w:val="multilevel"/>
    <w:tmpl w:val="8BD60724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1">
    <w:nsid w:val="07667ABF"/>
    <w:multiLevelType w:val="multilevel"/>
    <w:tmpl w:val="6BA2BE88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">
    <w:nsid w:val="09DD1D0A"/>
    <w:multiLevelType w:val="multilevel"/>
    <w:tmpl w:val="598CDCB2"/>
    <w:styleLink w:val="12PT--11A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">
    <w:nsid w:val="0A4D66A9"/>
    <w:multiLevelType w:val="multilevel"/>
    <w:tmpl w:val="5828706C"/>
    <w:styleLink w:val="14PT--11A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4">
    <w:nsid w:val="13530A98"/>
    <w:multiLevelType w:val="multilevel"/>
    <w:tmpl w:val="28BE4C1E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5">
    <w:nsid w:val="218F189A"/>
    <w:multiLevelType w:val="multilevel"/>
    <w:tmpl w:val="E82A1C8C"/>
    <w:styleLink w:val="16PT--11A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6">
    <w:nsid w:val="24963E8C"/>
    <w:multiLevelType w:val="multilevel"/>
    <w:tmpl w:val="989E55B0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7">
    <w:nsid w:val="2E7D2AFB"/>
    <w:multiLevelType w:val="multilevel"/>
    <w:tmpl w:val="3B9C43FE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8">
    <w:nsid w:val="319F5E9D"/>
    <w:multiLevelType w:val="multilevel"/>
    <w:tmpl w:val="F1DAE324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9">
    <w:nsid w:val="3338356A"/>
    <w:multiLevelType w:val="multilevel"/>
    <w:tmpl w:val="BB52C7B6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0">
    <w:nsid w:val="34E74504"/>
    <w:multiLevelType w:val="multilevel"/>
    <w:tmpl w:val="CD8E7A02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1">
    <w:nsid w:val="36080D7D"/>
    <w:multiLevelType w:val="multilevel"/>
    <w:tmpl w:val="58C02346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2">
    <w:nsid w:val="37C66D05"/>
    <w:multiLevelType w:val="multilevel"/>
    <w:tmpl w:val="465CCAF0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3">
    <w:nsid w:val="38566EA1"/>
    <w:multiLevelType w:val="multilevel"/>
    <w:tmpl w:val="A8846D9E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4">
    <w:nsid w:val="39175BBD"/>
    <w:multiLevelType w:val="multilevel"/>
    <w:tmpl w:val="57E6A17A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5">
    <w:nsid w:val="3E9D592E"/>
    <w:multiLevelType w:val="multilevel"/>
    <w:tmpl w:val="248C8ADC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16">
    <w:nsid w:val="3FFF4B71"/>
    <w:multiLevelType w:val="multilevel"/>
    <w:tmpl w:val="C8E465BE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17">
    <w:nsid w:val="41D832BC"/>
    <w:multiLevelType w:val="multilevel"/>
    <w:tmpl w:val="2F924864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8">
    <w:nsid w:val="423D5820"/>
    <w:multiLevelType w:val="multilevel"/>
    <w:tmpl w:val="1666BD08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2E4719D"/>
    <w:multiLevelType w:val="multilevel"/>
    <w:tmpl w:val="D50CE534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20">
    <w:nsid w:val="43D87265"/>
    <w:multiLevelType w:val="multilevel"/>
    <w:tmpl w:val="9BEE8104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1">
    <w:nsid w:val="45B43BC6"/>
    <w:multiLevelType w:val="multilevel"/>
    <w:tmpl w:val="997CA8E8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2">
    <w:nsid w:val="470419E6"/>
    <w:multiLevelType w:val="multilevel"/>
    <w:tmpl w:val="90603D1A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3">
    <w:nsid w:val="48885EA4"/>
    <w:multiLevelType w:val="multilevel"/>
    <w:tmpl w:val="09C8BFCC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4">
    <w:nsid w:val="4AE91F0C"/>
    <w:multiLevelType w:val="multilevel"/>
    <w:tmpl w:val="6EFE82FC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5">
    <w:nsid w:val="4C6C042F"/>
    <w:multiLevelType w:val="multilevel"/>
    <w:tmpl w:val="43043AB2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6">
    <w:nsid w:val="4D4A4CCA"/>
    <w:multiLevelType w:val="multilevel"/>
    <w:tmpl w:val="44EEF0A4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7">
    <w:nsid w:val="51E163AE"/>
    <w:multiLevelType w:val="multilevel"/>
    <w:tmpl w:val="BD54DC0C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8">
    <w:nsid w:val="53D71432"/>
    <w:multiLevelType w:val="multilevel"/>
    <w:tmpl w:val="C7DE1846"/>
    <w:styleLink w:val="14PT--11AA2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>
    <w:nsid w:val="59085643"/>
    <w:multiLevelType w:val="multilevel"/>
    <w:tmpl w:val="44E42C36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9931EE1"/>
    <w:multiLevelType w:val="multilevel"/>
    <w:tmpl w:val="A43E57EE"/>
    <w:styleLink w:val="18PT--11AA1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1">
    <w:nsid w:val="5C0047CF"/>
    <w:multiLevelType w:val="multilevel"/>
    <w:tmpl w:val="43AEF530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2">
    <w:nsid w:val="5C5024A5"/>
    <w:multiLevelType w:val="multilevel"/>
    <w:tmpl w:val="12E6893E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3">
    <w:nsid w:val="6B100453"/>
    <w:multiLevelType w:val="multilevel"/>
    <w:tmpl w:val="0444F120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2294E01"/>
    <w:multiLevelType w:val="multilevel"/>
    <w:tmpl w:val="A9BAAF46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5">
    <w:nsid w:val="7BB0622F"/>
    <w:multiLevelType w:val="multilevel"/>
    <w:tmpl w:val="CA70D5D2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7"/>
  </w:num>
  <w:num w:numId="5">
    <w:abstractNumId w:val="6"/>
  </w:num>
  <w:num w:numId="6">
    <w:abstractNumId w:val="31"/>
  </w:num>
  <w:num w:numId="7">
    <w:abstractNumId w:val="32"/>
  </w:num>
  <w:num w:numId="8">
    <w:abstractNumId w:val="26"/>
  </w:num>
  <w:num w:numId="9">
    <w:abstractNumId w:val="8"/>
  </w:num>
  <w:num w:numId="10">
    <w:abstractNumId w:val="18"/>
  </w:num>
  <w:num w:numId="11">
    <w:abstractNumId w:val="23"/>
  </w:num>
  <w:num w:numId="12">
    <w:abstractNumId w:val="16"/>
  </w:num>
  <w:num w:numId="13">
    <w:abstractNumId w:val="28"/>
  </w:num>
  <w:num w:numId="14">
    <w:abstractNumId w:val="29"/>
  </w:num>
  <w:num w:numId="15">
    <w:abstractNumId w:val="11"/>
  </w:num>
  <w:num w:numId="16">
    <w:abstractNumId w:val="25"/>
  </w:num>
  <w:num w:numId="17">
    <w:abstractNumId w:val="2"/>
  </w:num>
  <w:num w:numId="18">
    <w:abstractNumId w:val="4"/>
  </w:num>
  <w:num w:numId="19">
    <w:abstractNumId w:val="20"/>
  </w:num>
  <w:num w:numId="20">
    <w:abstractNumId w:val="33"/>
  </w:num>
  <w:num w:numId="21">
    <w:abstractNumId w:val="35"/>
  </w:num>
  <w:num w:numId="22">
    <w:abstractNumId w:val="10"/>
  </w:num>
  <w:num w:numId="23">
    <w:abstractNumId w:val="1"/>
  </w:num>
  <w:num w:numId="24">
    <w:abstractNumId w:val="3"/>
  </w:num>
  <w:num w:numId="25">
    <w:abstractNumId w:val="12"/>
  </w:num>
  <w:num w:numId="26">
    <w:abstractNumId w:val="0"/>
  </w:num>
  <w:num w:numId="27">
    <w:abstractNumId w:val="9"/>
  </w:num>
  <w:num w:numId="28">
    <w:abstractNumId w:val="5"/>
  </w:num>
  <w:num w:numId="29">
    <w:abstractNumId w:val="19"/>
  </w:num>
  <w:num w:numId="30">
    <w:abstractNumId w:val="22"/>
  </w:num>
  <w:num w:numId="31">
    <w:abstractNumId w:val="7"/>
  </w:num>
  <w:num w:numId="32">
    <w:abstractNumId w:val="34"/>
  </w:num>
  <w:num w:numId="33">
    <w:abstractNumId w:val="17"/>
  </w:num>
  <w:num w:numId="34">
    <w:abstractNumId w:val="21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791E"/>
    <w:rsid w:val="000E791E"/>
    <w:rsid w:val="0025074B"/>
    <w:rsid w:val="00B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paragraph" w:customStyle="1" w:styleId="TableNormal">
    <w:name w:val="Table Normal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10">
    <w:name w:val="標題 1 字元"/>
    <w:basedOn w:val="a0"/>
    <w:rPr>
      <w:rFonts w:cs="Times New Roman"/>
      <w:b/>
      <w:sz w:val="48"/>
      <w:szCs w:val="48"/>
    </w:rPr>
  </w:style>
  <w:style w:type="character" w:customStyle="1" w:styleId="2">
    <w:name w:val="標題 2 字元"/>
    <w:basedOn w:val="a0"/>
    <w:rPr>
      <w:rFonts w:cs="Times New Roman"/>
      <w:b/>
      <w:sz w:val="36"/>
      <w:szCs w:val="36"/>
    </w:rPr>
  </w:style>
  <w:style w:type="character" w:customStyle="1" w:styleId="3">
    <w:name w:val="標題 3 字元"/>
    <w:basedOn w:val="a0"/>
    <w:rPr>
      <w:rFonts w:cs="Times New Roman"/>
      <w:b/>
      <w:sz w:val="28"/>
      <w:szCs w:val="28"/>
    </w:rPr>
  </w:style>
  <w:style w:type="character" w:customStyle="1" w:styleId="4">
    <w:name w:val="標題 4 字元"/>
    <w:basedOn w:val="a0"/>
    <w:rPr>
      <w:rFonts w:cs="Times New Roman"/>
      <w:b/>
      <w:szCs w:val="24"/>
    </w:rPr>
  </w:style>
  <w:style w:type="character" w:customStyle="1" w:styleId="5">
    <w:name w:val="標題 5 字元"/>
    <w:basedOn w:val="a0"/>
    <w:rPr>
      <w:rFonts w:cs="Times New Roman"/>
      <w:b/>
      <w:sz w:val="22"/>
    </w:rPr>
  </w:style>
  <w:style w:type="character" w:customStyle="1" w:styleId="6">
    <w:name w:val="標題 6 字元"/>
    <w:basedOn w:val="a0"/>
    <w:rPr>
      <w:rFonts w:cs="Times New Roman"/>
      <w:b/>
    </w:rPr>
  </w:style>
  <w:style w:type="character" w:customStyle="1" w:styleId="aa">
    <w:name w:val="標題 字元"/>
    <w:basedOn w:val="a0"/>
    <w:rPr>
      <w:rFonts w:cs="Times New Roman"/>
      <w:b/>
      <w:sz w:val="72"/>
      <w:szCs w:val="72"/>
    </w:rPr>
  </w:style>
  <w:style w:type="character" w:customStyle="1" w:styleId="ab">
    <w:name w:val="頁首 字元"/>
    <w:rPr>
      <w:kern w:val="3"/>
      <w:position w:val="0"/>
      <w:vertAlign w:val="subscript"/>
    </w:rPr>
  </w:style>
  <w:style w:type="character" w:customStyle="1" w:styleId="ac">
    <w:name w:val="頁尾 字元"/>
    <w:rPr>
      <w:kern w:val="3"/>
      <w:position w:val="0"/>
      <w:vertAlign w:val="subscript"/>
    </w:rPr>
  </w:style>
  <w:style w:type="character" w:customStyle="1" w:styleId="ad">
    <w:name w:val="本文 字元"/>
    <w:rPr>
      <w:rFonts w:ascii="標楷體" w:eastAsia="標楷體" w:hAnsi="標楷體"/>
      <w:position w:val="0"/>
      <w:sz w:val="24"/>
      <w:vertAlign w:val="subscript"/>
    </w:rPr>
  </w:style>
  <w:style w:type="numbering" w:customStyle="1" w:styleId="12PT--11AA1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0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paragraph" w:customStyle="1" w:styleId="TableNormal">
    <w:name w:val="Table Normal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10">
    <w:name w:val="標題 1 字元"/>
    <w:basedOn w:val="a0"/>
    <w:rPr>
      <w:rFonts w:cs="Times New Roman"/>
      <w:b/>
      <w:sz w:val="48"/>
      <w:szCs w:val="48"/>
    </w:rPr>
  </w:style>
  <w:style w:type="character" w:customStyle="1" w:styleId="2">
    <w:name w:val="標題 2 字元"/>
    <w:basedOn w:val="a0"/>
    <w:rPr>
      <w:rFonts w:cs="Times New Roman"/>
      <w:b/>
      <w:sz w:val="36"/>
      <w:szCs w:val="36"/>
    </w:rPr>
  </w:style>
  <w:style w:type="character" w:customStyle="1" w:styleId="3">
    <w:name w:val="標題 3 字元"/>
    <w:basedOn w:val="a0"/>
    <w:rPr>
      <w:rFonts w:cs="Times New Roman"/>
      <w:b/>
      <w:sz w:val="28"/>
      <w:szCs w:val="28"/>
    </w:rPr>
  </w:style>
  <w:style w:type="character" w:customStyle="1" w:styleId="4">
    <w:name w:val="標題 4 字元"/>
    <w:basedOn w:val="a0"/>
    <w:rPr>
      <w:rFonts w:cs="Times New Roman"/>
      <w:b/>
      <w:szCs w:val="24"/>
    </w:rPr>
  </w:style>
  <w:style w:type="character" w:customStyle="1" w:styleId="5">
    <w:name w:val="標題 5 字元"/>
    <w:basedOn w:val="a0"/>
    <w:rPr>
      <w:rFonts w:cs="Times New Roman"/>
      <w:b/>
      <w:sz w:val="22"/>
    </w:rPr>
  </w:style>
  <w:style w:type="character" w:customStyle="1" w:styleId="6">
    <w:name w:val="標題 6 字元"/>
    <w:basedOn w:val="a0"/>
    <w:rPr>
      <w:rFonts w:cs="Times New Roman"/>
      <w:b/>
    </w:rPr>
  </w:style>
  <w:style w:type="character" w:customStyle="1" w:styleId="aa">
    <w:name w:val="標題 字元"/>
    <w:basedOn w:val="a0"/>
    <w:rPr>
      <w:rFonts w:cs="Times New Roman"/>
      <w:b/>
      <w:sz w:val="72"/>
      <w:szCs w:val="72"/>
    </w:rPr>
  </w:style>
  <w:style w:type="character" w:customStyle="1" w:styleId="ab">
    <w:name w:val="頁首 字元"/>
    <w:rPr>
      <w:kern w:val="3"/>
      <w:position w:val="0"/>
      <w:vertAlign w:val="subscript"/>
    </w:rPr>
  </w:style>
  <w:style w:type="character" w:customStyle="1" w:styleId="ac">
    <w:name w:val="頁尾 字元"/>
    <w:rPr>
      <w:kern w:val="3"/>
      <w:position w:val="0"/>
      <w:vertAlign w:val="subscript"/>
    </w:rPr>
  </w:style>
  <w:style w:type="character" w:customStyle="1" w:styleId="ad">
    <w:name w:val="本文 字元"/>
    <w:rPr>
      <w:rFonts w:ascii="標楷體" w:eastAsia="標楷體" w:hAnsi="標楷體"/>
      <w:position w:val="0"/>
      <w:sz w:val="24"/>
      <w:vertAlign w:val="subscript"/>
    </w:rPr>
  </w:style>
  <w:style w:type="numbering" w:customStyle="1" w:styleId="12PT--11AA1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0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Program%20Files/MODA%20ODF%20Application%20Tools/share/template/common/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1</cp:revision>
  <dcterms:created xsi:type="dcterms:W3CDTF">2024-04-24T13:45:00Z</dcterms:created>
  <dcterms:modified xsi:type="dcterms:W3CDTF">2024-04-24T15:48:00Z</dcterms:modified>
</cp:coreProperties>
</file>