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B3" w:rsidRDefault="00495128">
      <w:pPr>
        <w:pStyle w:val="Standard"/>
        <w:spacing w:line="1" w:lineRule="atLeast"/>
        <w:ind w:left="4" w:hanging="6"/>
      </w:pPr>
      <w:bookmarkStart w:id="0" w:name="_GoBack"/>
      <w:bookmarkEnd w:id="0"/>
      <w:r>
        <w:rPr>
          <w:rFonts w:ascii="標楷體" w:hAnsi="標楷體" w:cs="標楷體"/>
          <w:sz w:val="64"/>
          <w:szCs w:val="64"/>
        </w:rPr>
        <w:t>簽</w:t>
      </w:r>
      <w:r>
        <w:rPr>
          <w:rFonts w:ascii="標楷體" w:hAnsi="標楷體" w:cs="標楷體"/>
        </w:rPr>
        <w:t xml:space="preserve">　</w:t>
      </w:r>
      <w:r>
        <w:rPr>
          <w:rFonts w:ascii="標楷體" w:hAnsi="標楷體" w:cs="標楷體"/>
          <w:szCs w:val="28"/>
        </w:rPr>
        <w:t>於</w:t>
      </w:r>
      <w:r>
        <w:rPr>
          <w:rFonts w:ascii="標楷體" w:hAnsi="標楷體" w:cs="標楷體"/>
          <w:szCs w:val="28"/>
        </w:rPr>
        <w:t>○○</w:t>
      </w:r>
      <w:r>
        <w:rPr>
          <w:rFonts w:ascii="標楷體" w:hAnsi="標楷體" w:cs="標楷體"/>
          <w:szCs w:val="28"/>
        </w:rPr>
        <w:t>處</w:t>
      </w:r>
      <w:r>
        <w:rPr>
          <w:rFonts w:ascii="標楷體" w:hAnsi="標楷體" w:cs="標楷體"/>
          <w:szCs w:val="28"/>
        </w:rPr>
        <w:t xml:space="preserve">  </w:t>
      </w:r>
      <w:r>
        <w:rPr>
          <w:rFonts w:ascii="標楷體" w:hAnsi="標楷體" w:cs="標楷體"/>
        </w:rPr>
        <w:t xml:space="preserve">                     </w:t>
      </w:r>
      <w:r>
        <w:rPr>
          <w:rFonts w:ascii="標楷體" w:hAnsi="標楷體" w:cs="標楷體"/>
          <w:sz w:val="20"/>
          <w:szCs w:val="28"/>
        </w:rPr>
        <w:t>中華民國</w:t>
      </w:r>
      <w:r>
        <w:rPr>
          <w:rFonts w:ascii="標楷體" w:hAnsi="標楷體" w:cs="標楷體"/>
          <w:sz w:val="20"/>
          <w:szCs w:val="28"/>
        </w:rPr>
        <w:t xml:space="preserve"> ○○○ </w:t>
      </w:r>
      <w:r>
        <w:rPr>
          <w:rFonts w:ascii="標楷體" w:hAnsi="標楷體" w:cs="標楷體"/>
          <w:sz w:val="20"/>
          <w:szCs w:val="28"/>
        </w:rPr>
        <w:t>年</w:t>
      </w:r>
      <w:r>
        <w:rPr>
          <w:rFonts w:ascii="標楷體" w:hAnsi="標楷體" w:cs="標楷體"/>
          <w:sz w:val="20"/>
          <w:szCs w:val="28"/>
        </w:rPr>
        <w:t xml:space="preserve"> ○○ </w:t>
      </w:r>
      <w:r>
        <w:rPr>
          <w:rFonts w:ascii="標楷體" w:hAnsi="標楷體" w:cs="標楷體"/>
          <w:sz w:val="20"/>
          <w:szCs w:val="28"/>
        </w:rPr>
        <w:t>月</w:t>
      </w:r>
      <w:r>
        <w:rPr>
          <w:rFonts w:ascii="標楷體" w:hAnsi="標楷體" w:cs="標楷體"/>
          <w:sz w:val="20"/>
          <w:szCs w:val="28"/>
        </w:rPr>
        <w:t xml:space="preserve"> ○○ </w:t>
      </w:r>
      <w:r>
        <w:rPr>
          <w:rFonts w:ascii="標楷體" w:hAnsi="標楷體" w:cs="標楷體"/>
          <w:sz w:val="20"/>
          <w:szCs w:val="28"/>
        </w:rPr>
        <w:t>日</w:t>
      </w:r>
    </w:p>
    <w:p w:rsidR="000D58B3" w:rsidRDefault="00495128">
      <w:pPr>
        <w:pStyle w:val="Standard"/>
        <w:spacing w:line="1" w:lineRule="atLeast"/>
        <w:ind w:left="1" w:hanging="3"/>
      </w:pPr>
      <w:r>
        <w:rPr>
          <w:rFonts w:ascii="標楷體" w:hAnsi="標楷體" w:cs="標楷體"/>
          <w:szCs w:val="28"/>
        </w:rPr>
        <w:t xml:space="preserve">　　　　　</w:t>
      </w:r>
    </w:p>
    <w:p w:rsidR="000D58B3" w:rsidRDefault="00495128">
      <w:pPr>
        <w:pStyle w:val="Standard"/>
        <w:spacing w:line="1" w:lineRule="atLeast"/>
        <w:ind w:left="841" w:hanging="843"/>
      </w:pPr>
      <w:r>
        <w:rPr>
          <w:rFonts w:ascii="標楷體" w:hAnsi="標楷體" w:cs="標楷體"/>
          <w:szCs w:val="28"/>
        </w:rPr>
        <w:t>主旨：檢送本校校園霸凌防制委員會於校安通報編號</w:t>
      </w:r>
      <w:r>
        <w:rPr>
          <w:rFonts w:ascii="標楷體" w:hAnsi="標楷體" w:cs="標楷體"/>
          <w:szCs w:val="28"/>
        </w:rPr>
        <w:t>0000000</w:t>
      </w:r>
      <w:r>
        <w:rPr>
          <w:rFonts w:ascii="標楷體" w:hAnsi="標楷體" w:cs="標楷體"/>
          <w:szCs w:val="28"/>
        </w:rPr>
        <w:t>案之調查</w:t>
      </w:r>
      <w:r>
        <w:rPr>
          <w:rFonts w:ascii="標楷體" w:hAnsi="標楷體" w:cs="標楷體"/>
          <w:szCs w:val="28"/>
        </w:rPr>
        <w:t>/</w:t>
      </w:r>
      <w:r>
        <w:rPr>
          <w:rFonts w:ascii="標楷體" w:hAnsi="標楷體" w:cs="標楷體"/>
          <w:szCs w:val="28"/>
        </w:rPr>
        <w:t>調和報告</w:t>
      </w:r>
      <w:r>
        <w:rPr>
          <w:rFonts w:ascii="標楷體" w:hAnsi="標楷體" w:cs="標楷體"/>
          <w:szCs w:val="28"/>
        </w:rPr>
        <w:t>1</w:t>
      </w:r>
      <w:r>
        <w:rPr>
          <w:rFonts w:ascii="標楷體" w:hAnsi="標楷體" w:cs="標楷體"/>
          <w:szCs w:val="28"/>
        </w:rPr>
        <w:t>份，請學務處依決議事項辦理相關事宜。</w:t>
      </w:r>
    </w:p>
    <w:p w:rsidR="000D58B3" w:rsidRDefault="00495128">
      <w:pPr>
        <w:pStyle w:val="Standard"/>
        <w:ind w:left="1" w:hanging="3"/>
      </w:pPr>
      <w:r>
        <w:rPr>
          <w:rFonts w:ascii="標楷體" w:hAnsi="標楷體" w:cs="標楷體"/>
          <w:szCs w:val="28"/>
        </w:rPr>
        <w:t>說明：</w:t>
      </w:r>
    </w:p>
    <w:p w:rsidR="000D58B3" w:rsidRDefault="00495128">
      <w:pPr>
        <w:pStyle w:val="Standard"/>
        <w:spacing w:line="276" w:lineRule="auto"/>
        <w:ind w:left="801" w:hanging="563"/>
      </w:pPr>
      <w:r>
        <w:rPr>
          <w:rFonts w:ascii="標楷體" w:hAnsi="標楷體" w:cs="標楷體"/>
          <w:szCs w:val="28"/>
        </w:rPr>
        <w:t>一、依據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年</w:t>
      </w:r>
      <w:r>
        <w:rPr>
          <w:rFonts w:ascii="標楷體" w:hAnsi="標楷體" w:cs="標楷體"/>
          <w:szCs w:val="28"/>
        </w:rPr>
        <w:t>○○</w:t>
      </w:r>
      <w:r>
        <w:rPr>
          <w:rFonts w:ascii="標楷體" w:hAnsi="標楷體" w:cs="標楷體"/>
          <w:szCs w:val="28"/>
        </w:rPr>
        <w:t>月</w:t>
      </w:r>
      <w:r>
        <w:rPr>
          <w:rFonts w:ascii="標楷體" w:hAnsi="標楷體" w:cs="標楷體"/>
          <w:szCs w:val="28"/>
        </w:rPr>
        <w:t>○○</w:t>
      </w:r>
      <w:r>
        <w:rPr>
          <w:rFonts w:ascii="標楷體" w:hAnsi="標楷體" w:cs="標楷體"/>
          <w:szCs w:val="28"/>
        </w:rPr>
        <w:t>日召開第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次校園霸凌防制委員會會議決議事項辦理。（請參見附件）</w:t>
      </w:r>
    </w:p>
    <w:p w:rsidR="000D58B3" w:rsidRDefault="00495128">
      <w:pPr>
        <w:pStyle w:val="Standard"/>
        <w:spacing w:line="276" w:lineRule="auto"/>
        <w:ind w:left="801" w:hanging="563"/>
      </w:pPr>
      <w:r>
        <w:rPr>
          <w:rFonts w:ascii="標楷體" w:hAnsi="標楷體" w:cs="標楷體"/>
          <w:szCs w:val="28"/>
        </w:rPr>
        <w:t>二、法規依據：校園霸凌防制準則第</w:t>
      </w:r>
      <w:r>
        <w:rPr>
          <w:rFonts w:ascii="標楷體" w:hAnsi="標楷體" w:cs="標楷體"/>
          <w:szCs w:val="28"/>
        </w:rPr>
        <w:t>45</w:t>
      </w:r>
      <w:r>
        <w:rPr>
          <w:rFonts w:ascii="標楷體" w:hAnsi="標楷體" w:cs="標楷體"/>
          <w:szCs w:val="28"/>
        </w:rPr>
        <w:t>條第</w:t>
      </w:r>
      <w:r>
        <w:rPr>
          <w:rFonts w:ascii="標楷體" w:hAnsi="標楷體" w:cs="標楷體"/>
          <w:szCs w:val="28"/>
        </w:rPr>
        <w:t>1</w:t>
      </w:r>
      <w:r>
        <w:rPr>
          <w:rFonts w:ascii="標楷體" w:hAnsi="標楷體" w:cs="標楷體"/>
          <w:szCs w:val="28"/>
        </w:rPr>
        <w:t>項第</w:t>
      </w:r>
      <w:r>
        <w:rPr>
          <w:rFonts w:ascii="標楷體" w:hAnsi="標楷體" w:cs="標楷體"/>
          <w:szCs w:val="28"/>
        </w:rPr>
        <w:t>3</w:t>
      </w:r>
      <w:r>
        <w:rPr>
          <w:rFonts w:ascii="標楷體" w:hAnsi="標楷體" w:cs="標楷體"/>
          <w:szCs w:val="28"/>
        </w:rPr>
        <w:t>款：「採取適當管教措施。」、第</w:t>
      </w:r>
      <w:r>
        <w:rPr>
          <w:rFonts w:ascii="標楷體" w:hAnsi="標楷體" w:cs="標楷體"/>
          <w:szCs w:val="28"/>
        </w:rPr>
        <w:t>4</w:t>
      </w:r>
      <w:r>
        <w:rPr>
          <w:rFonts w:ascii="標楷體" w:hAnsi="標楷體" w:cs="標楷體"/>
          <w:szCs w:val="28"/>
        </w:rPr>
        <w:t>項：「移送權責單位依法定程序予以懲處。」及同條第</w:t>
      </w:r>
      <w:r>
        <w:rPr>
          <w:rFonts w:ascii="標楷體" w:hAnsi="標楷體" w:cs="標楷體"/>
          <w:szCs w:val="28"/>
        </w:rPr>
        <w:t>3</w:t>
      </w:r>
      <w:r>
        <w:rPr>
          <w:rFonts w:ascii="標楷體" w:hAnsi="標楷體" w:cs="標楷體"/>
          <w:szCs w:val="28"/>
        </w:rPr>
        <w:t>項：「權責單位非有正當理由，不得違反防制委員會前項之決議。」</w:t>
      </w:r>
    </w:p>
    <w:p w:rsidR="000D58B3" w:rsidRDefault="000D58B3">
      <w:pPr>
        <w:pStyle w:val="Standard"/>
        <w:spacing w:line="499" w:lineRule="auto"/>
        <w:ind w:left="1" w:hanging="3"/>
        <w:rPr>
          <w:rFonts w:ascii="標楷體" w:hAnsi="標楷體" w:cs="標楷體"/>
          <w:szCs w:val="28"/>
        </w:rPr>
      </w:pPr>
    </w:p>
    <w:p w:rsidR="000D58B3" w:rsidRDefault="00495128">
      <w:pPr>
        <w:pStyle w:val="Standard"/>
        <w:spacing w:line="499" w:lineRule="auto"/>
        <w:ind w:left="1" w:hanging="3"/>
      </w:pPr>
      <w:r>
        <w:rPr>
          <w:rFonts w:ascii="標楷體" w:hAnsi="標楷體" w:cs="標楷體"/>
          <w:szCs w:val="28"/>
        </w:rPr>
        <w:t>擬辦：惠請學務處依相關學校章則召開（相關）會議議處。</w:t>
      </w:r>
    </w:p>
    <w:p w:rsidR="000D58B3" w:rsidRDefault="00495128">
      <w:pPr>
        <w:pStyle w:val="Standard"/>
        <w:spacing w:before="108" w:after="108" w:line="360" w:lineRule="auto"/>
        <w:ind w:left="1" w:hanging="3"/>
      </w:pPr>
      <w:r>
        <w:rPr>
          <w:rFonts w:ascii="標楷體" w:hAnsi="標楷體" w:cs="標楷體"/>
          <w:szCs w:val="28"/>
        </w:rPr>
        <w:t xml:space="preserve">   </w:t>
      </w:r>
    </w:p>
    <w:p w:rsidR="000D58B3" w:rsidRDefault="000D58B3">
      <w:pPr>
        <w:pStyle w:val="Standard"/>
        <w:spacing w:after="120" w:line="1" w:lineRule="atLeast"/>
        <w:ind w:hanging="2"/>
        <w:rPr>
          <w:rFonts w:ascii="標楷體" w:hAnsi="標楷體" w:cs="標楷體"/>
        </w:rPr>
      </w:pPr>
    </w:p>
    <w:p w:rsidR="000D58B3" w:rsidRDefault="000D58B3">
      <w:pPr>
        <w:pStyle w:val="Standard"/>
        <w:spacing w:line="559" w:lineRule="auto"/>
        <w:ind w:left="1" w:hanging="3"/>
        <w:rPr>
          <w:rFonts w:ascii="標楷體" w:hAnsi="標楷體" w:cs="標楷體"/>
          <w:sz w:val="32"/>
          <w:szCs w:val="32"/>
        </w:rPr>
      </w:pPr>
    </w:p>
    <w:p w:rsidR="000D58B3" w:rsidRDefault="00495128">
      <w:pPr>
        <w:pStyle w:val="Standard"/>
        <w:spacing w:line="559" w:lineRule="auto"/>
        <w:ind w:left="1" w:hanging="3"/>
      </w:pPr>
      <w:r>
        <w:rPr>
          <w:rFonts w:ascii="標楷體" w:hAnsi="標楷體" w:cs="標楷體"/>
          <w:sz w:val="32"/>
          <w:szCs w:val="32"/>
        </w:rPr>
        <w:t>敬會</w:t>
      </w:r>
    </w:p>
    <w:p w:rsidR="000D58B3" w:rsidRDefault="00495128">
      <w:pPr>
        <w:pStyle w:val="Standard"/>
        <w:spacing w:line="559" w:lineRule="auto"/>
        <w:ind w:left="1" w:hanging="3"/>
      </w:pPr>
      <w:r>
        <w:rPr>
          <w:rFonts w:ascii="標楷體" w:hAnsi="標楷體" w:cs="標楷體"/>
          <w:sz w:val="32"/>
          <w:szCs w:val="32"/>
        </w:rPr>
        <w:t>學務處</w:t>
      </w:r>
      <w:r>
        <w:rPr>
          <w:rFonts w:ascii="標楷體" w:hAnsi="標楷體" w:cs="標楷體"/>
          <w:sz w:val="32"/>
          <w:szCs w:val="32"/>
        </w:rPr>
        <w:t xml:space="preserve">  </w:t>
      </w:r>
    </w:p>
    <w:p w:rsidR="000D58B3" w:rsidRDefault="000D58B3">
      <w:pPr>
        <w:pStyle w:val="Standard"/>
        <w:ind w:left="-2" w:firstLine="280"/>
        <w:rPr>
          <w:rFonts w:ascii="標楷體" w:hAnsi="標楷體" w:cs="標楷體"/>
        </w:rPr>
      </w:pPr>
    </w:p>
    <w:p w:rsidR="000D58B3" w:rsidRDefault="000D58B3">
      <w:pPr>
        <w:pStyle w:val="Standard"/>
      </w:pPr>
    </w:p>
    <w:sectPr w:rsidR="000D58B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28" w:rsidRDefault="00495128">
      <w:r>
        <w:separator/>
      </w:r>
    </w:p>
  </w:endnote>
  <w:endnote w:type="continuationSeparator" w:id="0">
    <w:p w:rsidR="00495128" w:rsidRDefault="004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28" w:rsidRDefault="00495128">
      <w:r>
        <w:rPr>
          <w:color w:val="000000"/>
        </w:rPr>
        <w:separator/>
      </w:r>
    </w:p>
  </w:footnote>
  <w:footnote w:type="continuationSeparator" w:id="0">
    <w:p w:rsidR="00495128" w:rsidRDefault="0049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0F0"/>
    <w:multiLevelType w:val="multilevel"/>
    <w:tmpl w:val="334692A8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">
    <w:nsid w:val="05442379"/>
    <w:multiLevelType w:val="multilevel"/>
    <w:tmpl w:val="0FB84FB8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">
    <w:nsid w:val="0C2068B4"/>
    <w:multiLevelType w:val="multilevel"/>
    <w:tmpl w:val="25602F04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">
    <w:nsid w:val="0C31590C"/>
    <w:multiLevelType w:val="multilevel"/>
    <w:tmpl w:val="F856A610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">
    <w:nsid w:val="0FDD3871"/>
    <w:multiLevelType w:val="multilevel"/>
    <w:tmpl w:val="E92A6D14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5">
    <w:nsid w:val="132237F8"/>
    <w:multiLevelType w:val="multilevel"/>
    <w:tmpl w:val="C00C3526"/>
    <w:styleLink w:val="14PT--11A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6">
    <w:nsid w:val="13DC06C8"/>
    <w:multiLevelType w:val="multilevel"/>
    <w:tmpl w:val="BA34E6BC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7">
    <w:nsid w:val="1CE95128"/>
    <w:multiLevelType w:val="multilevel"/>
    <w:tmpl w:val="6A8CD714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8">
    <w:nsid w:val="1E793F5A"/>
    <w:multiLevelType w:val="multilevel"/>
    <w:tmpl w:val="4EE6490C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59B56F2"/>
    <w:multiLevelType w:val="multilevel"/>
    <w:tmpl w:val="6E762FBC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0">
    <w:nsid w:val="262F0B25"/>
    <w:multiLevelType w:val="multilevel"/>
    <w:tmpl w:val="8744E24A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1">
    <w:nsid w:val="29E20BEE"/>
    <w:multiLevelType w:val="multilevel"/>
    <w:tmpl w:val="B14E9E44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2">
    <w:nsid w:val="2EBB7B34"/>
    <w:multiLevelType w:val="multilevel"/>
    <w:tmpl w:val="9A183694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3">
    <w:nsid w:val="2EF7077E"/>
    <w:multiLevelType w:val="multilevel"/>
    <w:tmpl w:val="5AB6922E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4">
    <w:nsid w:val="34031825"/>
    <w:multiLevelType w:val="multilevel"/>
    <w:tmpl w:val="F99A486C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15">
    <w:nsid w:val="340A1629"/>
    <w:multiLevelType w:val="multilevel"/>
    <w:tmpl w:val="AFEEB3A4"/>
    <w:styleLink w:val="18PT--11A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6">
    <w:nsid w:val="39286B46"/>
    <w:multiLevelType w:val="multilevel"/>
    <w:tmpl w:val="5442F62E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17">
    <w:nsid w:val="3C5F4913"/>
    <w:multiLevelType w:val="multilevel"/>
    <w:tmpl w:val="4306CDCE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18">
    <w:nsid w:val="425E4287"/>
    <w:multiLevelType w:val="multilevel"/>
    <w:tmpl w:val="CC2E951A"/>
    <w:styleLink w:val="14PT--11AA2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4FA41593"/>
    <w:multiLevelType w:val="multilevel"/>
    <w:tmpl w:val="C21EB4DE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27C27F7"/>
    <w:multiLevelType w:val="multilevel"/>
    <w:tmpl w:val="DE305DDE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1">
    <w:nsid w:val="548419F1"/>
    <w:multiLevelType w:val="multilevel"/>
    <w:tmpl w:val="D5FCE59E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22">
    <w:nsid w:val="54A5059C"/>
    <w:multiLevelType w:val="multilevel"/>
    <w:tmpl w:val="AA226A20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3">
    <w:nsid w:val="574C4389"/>
    <w:multiLevelType w:val="multilevel"/>
    <w:tmpl w:val="66AE98EA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4">
    <w:nsid w:val="5D4028B9"/>
    <w:multiLevelType w:val="multilevel"/>
    <w:tmpl w:val="DCF8CC3E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5">
    <w:nsid w:val="5E6C2435"/>
    <w:multiLevelType w:val="multilevel"/>
    <w:tmpl w:val="98D4A23C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6">
    <w:nsid w:val="5F686FB8"/>
    <w:multiLevelType w:val="multilevel"/>
    <w:tmpl w:val="8E222564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7">
    <w:nsid w:val="609D22FD"/>
    <w:multiLevelType w:val="multilevel"/>
    <w:tmpl w:val="1D964546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8">
    <w:nsid w:val="652F7CFD"/>
    <w:multiLevelType w:val="multilevel"/>
    <w:tmpl w:val="83749684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64F24F5"/>
    <w:multiLevelType w:val="multilevel"/>
    <w:tmpl w:val="2E2E17E0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0">
    <w:nsid w:val="66D42FD2"/>
    <w:multiLevelType w:val="multilevel"/>
    <w:tmpl w:val="A1A00EDE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1">
    <w:nsid w:val="692E6462"/>
    <w:multiLevelType w:val="multilevel"/>
    <w:tmpl w:val="B6A6922E"/>
    <w:styleLink w:val="12PT--11AA1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2">
    <w:nsid w:val="6A3F4832"/>
    <w:multiLevelType w:val="multilevel"/>
    <w:tmpl w:val="AFB8B052"/>
    <w:styleLink w:val="16PT--11A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3">
    <w:nsid w:val="6A86696D"/>
    <w:multiLevelType w:val="multilevel"/>
    <w:tmpl w:val="8B00F5D2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4">
    <w:nsid w:val="6C606FD5"/>
    <w:multiLevelType w:val="multilevel"/>
    <w:tmpl w:val="2CE240BE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5">
    <w:nsid w:val="7CC43DFB"/>
    <w:multiLevelType w:val="multilevel"/>
    <w:tmpl w:val="FEC8D15C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0"/>
  </w:num>
  <w:num w:numId="5">
    <w:abstractNumId w:val="30"/>
  </w:num>
  <w:num w:numId="6">
    <w:abstractNumId w:val="24"/>
  </w:num>
  <w:num w:numId="7">
    <w:abstractNumId w:val="3"/>
  </w:num>
  <w:num w:numId="8">
    <w:abstractNumId w:val="7"/>
  </w:num>
  <w:num w:numId="9">
    <w:abstractNumId w:val="23"/>
  </w:num>
  <w:num w:numId="10">
    <w:abstractNumId w:val="28"/>
  </w:num>
  <w:num w:numId="11">
    <w:abstractNumId w:val="22"/>
  </w:num>
  <w:num w:numId="12">
    <w:abstractNumId w:val="25"/>
  </w:num>
  <w:num w:numId="13">
    <w:abstractNumId w:val="18"/>
  </w:num>
  <w:num w:numId="14">
    <w:abstractNumId w:val="19"/>
  </w:num>
  <w:num w:numId="15">
    <w:abstractNumId w:val="13"/>
  </w:num>
  <w:num w:numId="16">
    <w:abstractNumId w:val="14"/>
  </w:num>
  <w:num w:numId="17">
    <w:abstractNumId w:val="31"/>
  </w:num>
  <w:num w:numId="18">
    <w:abstractNumId w:val="17"/>
  </w:num>
  <w:num w:numId="19">
    <w:abstractNumId w:val="29"/>
  </w:num>
  <w:num w:numId="20">
    <w:abstractNumId w:val="8"/>
  </w:num>
  <w:num w:numId="21">
    <w:abstractNumId w:val="33"/>
  </w:num>
  <w:num w:numId="22">
    <w:abstractNumId w:val="4"/>
  </w:num>
  <w:num w:numId="23">
    <w:abstractNumId w:val="2"/>
  </w:num>
  <w:num w:numId="24">
    <w:abstractNumId w:val="5"/>
  </w:num>
  <w:num w:numId="25">
    <w:abstractNumId w:val="12"/>
  </w:num>
  <w:num w:numId="26">
    <w:abstractNumId w:val="6"/>
  </w:num>
  <w:num w:numId="27">
    <w:abstractNumId w:val="10"/>
  </w:num>
  <w:num w:numId="28">
    <w:abstractNumId w:val="32"/>
  </w:num>
  <w:num w:numId="29">
    <w:abstractNumId w:val="21"/>
  </w:num>
  <w:num w:numId="30">
    <w:abstractNumId w:val="16"/>
  </w:num>
  <w:num w:numId="31">
    <w:abstractNumId w:val="34"/>
  </w:num>
  <w:num w:numId="32">
    <w:abstractNumId w:val="9"/>
  </w:num>
  <w:num w:numId="33">
    <w:abstractNumId w:val="27"/>
  </w:num>
  <w:num w:numId="34">
    <w:abstractNumId w:val="1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58B3"/>
    <w:rsid w:val="000D58B3"/>
    <w:rsid w:val="00315C34"/>
    <w:rsid w:val="004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0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0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Program%20Files/MODA%20ODF%20Application%20Tools/share/template/common/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</cp:revision>
  <dcterms:created xsi:type="dcterms:W3CDTF">2024-04-24T13:48:00Z</dcterms:created>
  <dcterms:modified xsi:type="dcterms:W3CDTF">2024-04-24T15:50:00Z</dcterms:modified>
</cp:coreProperties>
</file>