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4" w:rsidRDefault="003810AA">
      <w:pPr>
        <w:pStyle w:val="Standard"/>
        <w:spacing w:line="1" w:lineRule="atLeast"/>
        <w:ind w:left="2" w:hanging="4"/>
        <w:jc w:val="right"/>
      </w:pPr>
      <w:bookmarkStart w:id="0" w:name="_GoBack"/>
      <w:bookmarkEnd w:id="0"/>
      <w:r>
        <w:rPr>
          <w:rFonts w:ascii="標楷體" w:hAnsi="標楷體" w:cs="標楷體"/>
          <w:sz w:val="20"/>
        </w:rPr>
        <w:t>檔　　號：</w:t>
      </w:r>
      <w:r>
        <w:br/>
      </w:r>
      <w:r>
        <w:rPr>
          <w:rFonts w:ascii="標楷體" w:hAnsi="標楷體"/>
          <w:sz w:val="20"/>
        </w:rPr>
        <w:t>保存年限：</w:t>
      </w:r>
    </w:p>
    <w:p w:rsidR="00914B84" w:rsidRDefault="003810AA">
      <w:pPr>
        <w:pStyle w:val="Standard"/>
        <w:spacing w:line="1" w:lineRule="atLeast"/>
        <w:ind w:left="2" w:hanging="4"/>
        <w:jc w:val="center"/>
      </w:pPr>
      <w:r>
        <w:rPr>
          <w:rFonts w:ascii="標楷體" w:hAnsi="標楷體" w:cs="標楷體"/>
          <w:sz w:val="40"/>
        </w:rPr>
        <w:t>（學校全銜）函</w:t>
      </w:r>
    </w:p>
    <w:p w:rsidR="00914B84" w:rsidRDefault="00914B84">
      <w:pPr>
        <w:pStyle w:val="Standard"/>
        <w:ind w:hanging="2"/>
        <w:rPr>
          <w:rFonts w:cs="Times New Roman"/>
          <w:kern w:val="0"/>
        </w:rPr>
      </w:pPr>
    </w:p>
    <w:p w:rsidR="00914B84" w:rsidRDefault="00914B84">
      <w:pPr>
        <w:pStyle w:val="Standard"/>
        <w:ind w:hanging="2"/>
        <w:rPr>
          <w:rFonts w:ascii="標楷體" w:hAnsi="標楷體" w:cs="標楷體"/>
          <w:sz w:val="22"/>
        </w:rPr>
      </w:pPr>
    </w:p>
    <w:p w:rsidR="00914B84" w:rsidRDefault="003810AA">
      <w:pPr>
        <w:pStyle w:val="1"/>
        <w:spacing w:after="42" w:line="285" w:lineRule="auto"/>
        <w:ind w:right="281"/>
        <w:textAlignment w:val="auto"/>
      </w:pPr>
      <w:r>
        <w:rPr>
          <w:rFonts w:ascii="標楷體" w:hAnsi="標楷體" w:cs="標楷體"/>
          <w:b w:val="0"/>
          <w:szCs w:val="22"/>
        </w:rPr>
        <w:t>受文者：</w:t>
      </w:r>
      <w:r>
        <w:rPr>
          <w:rFonts w:ascii="標楷體" w:hAnsi="標楷體" w:cs="標楷體"/>
          <w:b w:val="0"/>
          <w:szCs w:val="22"/>
        </w:rPr>
        <w:t>○○○</w:t>
      </w:r>
      <w:r>
        <w:rPr>
          <w:rFonts w:ascii="標楷體" w:hAnsi="標楷體" w:cs="標楷體"/>
          <w:b w:val="0"/>
          <w:szCs w:val="22"/>
        </w:rPr>
        <w:t>（檢舉人）</w:t>
      </w: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發文日期：中華民國</w:t>
      </w:r>
      <w:r>
        <w:rPr>
          <w:rFonts w:ascii="標楷體" w:hAnsi="標楷體" w:cs="標楷體"/>
          <w:sz w:val="24"/>
        </w:rPr>
        <w:t>○○○</w:t>
      </w:r>
      <w:r>
        <w:rPr>
          <w:rFonts w:ascii="標楷體" w:hAnsi="標楷體" w:cs="標楷體"/>
          <w:sz w:val="24"/>
        </w:rPr>
        <w:t>年</w:t>
      </w:r>
      <w:r>
        <w:rPr>
          <w:rFonts w:ascii="標楷體" w:hAnsi="標楷體" w:cs="標楷體"/>
          <w:sz w:val="24"/>
        </w:rPr>
        <w:t>○○</w:t>
      </w:r>
      <w:r>
        <w:rPr>
          <w:rFonts w:ascii="標楷體" w:hAnsi="標楷體" w:cs="標楷體"/>
          <w:sz w:val="24"/>
        </w:rPr>
        <w:t>月</w:t>
      </w:r>
      <w:r>
        <w:rPr>
          <w:rFonts w:ascii="標楷體" w:hAnsi="標楷體" w:cs="標楷體"/>
          <w:sz w:val="24"/>
        </w:rPr>
        <w:t>○○</w:t>
      </w:r>
      <w:r>
        <w:rPr>
          <w:rFonts w:ascii="標楷體" w:hAnsi="標楷體" w:cs="標楷體"/>
          <w:sz w:val="24"/>
        </w:rPr>
        <w:t>日</w:t>
      </w: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發文字號：</w:t>
      </w:r>
      <w:r>
        <w:rPr>
          <w:rFonts w:ascii="標楷體" w:hAnsi="標楷體" w:cs="標楷體"/>
          <w:sz w:val="24"/>
        </w:rPr>
        <w:t>○○○</w:t>
      </w:r>
      <w:r>
        <w:rPr>
          <w:rFonts w:ascii="標楷體" w:hAnsi="標楷體" w:cs="標楷體"/>
          <w:sz w:val="24"/>
        </w:rPr>
        <w:t>字第</w:t>
      </w:r>
      <w:r>
        <w:rPr>
          <w:rFonts w:ascii="標楷體" w:hAnsi="標楷體" w:cs="標楷體"/>
          <w:sz w:val="24"/>
        </w:rPr>
        <w:t>○○○○○○○○○</w:t>
      </w:r>
      <w:r>
        <w:rPr>
          <w:rFonts w:ascii="標楷體" w:hAnsi="標楷體" w:cs="標楷體"/>
          <w:sz w:val="24"/>
        </w:rPr>
        <w:t>號</w:t>
      </w: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速別：普通</w:t>
      </w: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密等及解密條件或保密期限：密件</w:t>
      </w: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附件：</w:t>
      </w:r>
    </w:p>
    <w:p w:rsidR="00914B84" w:rsidRDefault="003810AA">
      <w:pPr>
        <w:pStyle w:val="Standard"/>
        <w:ind w:left="849" w:hanging="851"/>
      </w:pPr>
      <w:r>
        <w:rPr>
          <w:rFonts w:ascii="標楷體" w:hAnsi="標楷體" w:cs="標楷體"/>
          <w:szCs w:val="28"/>
        </w:rPr>
        <w:t>主旨：有關臺端提出之疑似校園霸凌檢舉案（校安通報編號</w:t>
      </w:r>
      <w:r>
        <w:rPr>
          <w:rFonts w:ascii="標楷體" w:hAnsi="標楷體" w:cs="標楷體"/>
          <w:szCs w:val="28"/>
        </w:rPr>
        <w:t>0000000</w:t>
      </w:r>
      <w:r>
        <w:rPr>
          <w:rFonts w:ascii="標楷體" w:hAnsi="標楷體" w:cs="標楷體"/>
          <w:szCs w:val="28"/>
        </w:rPr>
        <w:t>），本校依校園霸凌防制準則予以受理，處理時間因案情複雜，第一</w:t>
      </w:r>
      <w:r>
        <w:rPr>
          <w:rFonts w:ascii="標楷體" w:hAnsi="標楷體" w:cs="標楷體"/>
          <w:szCs w:val="28"/>
        </w:rPr>
        <w:t>/</w:t>
      </w:r>
      <w:r>
        <w:rPr>
          <w:rFonts w:ascii="標楷體" w:hAnsi="標楷體" w:cs="標楷體"/>
          <w:szCs w:val="28"/>
        </w:rPr>
        <w:t>二次延長一個月至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日止，請查照。</w:t>
      </w:r>
    </w:p>
    <w:p w:rsidR="00914B84" w:rsidRDefault="003810AA">
      <w:pPr>
        <w:pStyle w:val="Standard"/>
        <w:ind w:left="1" w:hanging="3"/>
      </w:pPr>
      <w:r>
        <w:rPr>
          <w:rFonts w:ascii="標楷體" w:hAnsi="標楷體" w:cs="標楷體"/>
          <w:szCs w:val="28"/>
        </w:rPr>
        <w:t>說明：</w:t>
      </w:r>
    </w:p>
    <w:p w:rsidR="00914B84" w:rsidRDefault="003810AA">
      <w:pPr>
        <w:pStyle w:val="Standard"/>
        <w:ind w:firstLine="280"/>
      </w:pPr>
      <w:r>
        <w:rPr>
          <w:rFonts w:ascii="標楷體" w:hAnsi="標楷體" w:cs="標楷體"/>
          <w:szCs w:val="28"/>
        </w:rPr>
        <w:t>一、依據臺端於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日提出之檢舉書辦理。</w:t>
      </w:r>
    </w:p>
    <w:p w:rsidR="00914B84" w:rsidRDefault="003810AA">
      <w:pPr>
        <w:pStyle w:val="Standard"/>
        <w:ind w:left="849" w:hanging="568"/>
      </w:pPr>
      <w:r>
        <w:rPr>
          <w:rFonts w:ascii="標楷體" w:hAnsi="標楷體" w:cs="標楷體"/>
          <w:szCs w:val="28"/>
        </w:rPr>
        <w:t>二、有關臺端提出前項之申請調查案，本校依校園霸凌防制準則第</w:t>
      </w:r>
      <w:r>
        <w:rPr>
          <w:rFonts w:ascii="標楷體" w:hAnsi="標楷體" w:cs="標楷體"/>
          <w:szCs w:val="28"/>
        </w:rPr>
        <w:t>43</w:t>
      </w:r>
      <w:r>
        <w:rPr>
          <w:rFonts w:ascii="標楷體" w:hAnsi="標楷體" w:cs="標楷體"/>
          <w:szCs w:val="28"/>
        </w:rPr>
        <w:t>條第</w:t>
      </w: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項「處理小組應於召開第一次調和或調查會議之日起</w:t>
      </w:r>
      <w:r>
        <w:rPr>
          <w:rFonts w:ascii="標楷體" w:hAnsi="標楷體" w:cs="標楷體"/>
          <w:szCs w:val="28"/>
        </w:rPr>
        <w:t>2</w:t>
      </w:r>
      <w:r>
        <w:rPr>
          <w:rFonts w:ascii="標楷體" w:hAnsi="標楷體" w:cs="標楷體"/>
          <w:szCs w:val="28"/>
        </w:rPr>
        <w:t>個月內，完成調和或調查報告；必要時，得延長之，延長以二次為限，每次不得逾</w:t>
      </w: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個月，學校並應通知當事人。」之規定辦理。</w:t>
      </w:r>
    </w:p>
    <w:p w:rsidR="00914B84" w:rsidRDefault="00914B84">
      <w:pPr>
        <w:pStyle w:val="Standard"/>
        <w:ind w:hanging="2"/>
        <w:rPr>
          <w:rFonts w:ascii="標楷體" w:hAnsi="標楷體" w:cs="標楷體"/>
        </w:rPr>
      </w:pP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正本：（檢舉人）</w:t>
      </w:r>
    </w:p>
    <w:p w:rsidR="00914B84" w:rsidRDefault="003810AA">
      <w:pPr>
        <w:pStyle w:val="Standard"/>
        <w:ind w:hanging="2"/>
        <w:rPr>
          <w:sz w:val="24"/>
        </w:rPr>
      </w:pPr>
      <w:r>
        <w:rPr>
          <w:rFonts w:ascii="標楷體" w:hAnsi="標楷體" w:cs="標楷體"/>
          <w:sz w:val="24"/>
        </w:rPr>
        <w:t>副本：本校學務處</w:t>
      </w:r>
    </w:p>
    <w:p w:rsidR="00914B84" w:rsidRDefault="00914B84">
      <w:pPr>
        <w:pStyle w:val="Standard"/>
      </w:pPr>
    </w:p>
    <w:sectPr w:rsidR="00914B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AA" w:rsidRDefault="003810AA">
      <w:r>
        <w:separator/>
      </w:r>
    </w:p>
  </w:endnote>
  <w:endnote w:type="continuationSeparator" w:id="0">
    <w:p w:rsidR="003810AA" w:rsidRDefault="003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AA" w:rsidRDefault="003810AA">
      <w:r>
        <w:rPr>
          <w:color w:val="000000"/>
        </w:rPr>
        <w:separator/>
      </w:r>
    </w:p>
  </w:footnote>
  <w:footnote w:type="continuationSeparator" w:id="0">
    <w:p w:rsidR="003810AA" w:rsidRDefault="003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D3A"/>
    <w:multiLevelType w:val="multilevel"/>
    <w:tmpl w:val="8EC48C32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">
    <w:nsid w:val="00916ED8"/>
    <w:multiLevelType w:val="multilevel"/>
    <w:tmpl w:val="544A19E4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">
    <w:nsid w:val="08901D4A"/>
    <w:multiLevelType w:val="multilevel"/>
    <w:tmpl w:val="BD68BB5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">
    <w:nsid w:val="0BA73FD2"/>
    <w:multiLevelType w:val="multilevel"/>
    <w:tmpl w:val="1B5CDCF2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">
    <w:nsid w:val="139C790F"/>
    <w:multiLevelType w:val="multilevel"/>
    <w:tmpl w:val="1D9A2194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5">
    <w:nsid w:val="16B66688"/>
    <w:multiLevelType w:val="multilevel"/>
    <w:tmpl w:val="76E83AC0"/>
    <w:styleLink w:val="14PT--11A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6">
    <w:nsid w:val="1E30610F"/>
    <w:multiLevelType w:val="multilevel"/>
    <w:tmpl w:val="6E0ADBF2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7">
    <w:nsid w:val="1EFC5400"/>
    <w:multiLevelType w:val="multilevel"/>
    <w:tmpl w:val="728AB48A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8">
    <w:nsid w:val="22217506"/>
    <w:multiLevelType w:val="multilevel"/>
    <w:tmpl w:val="7CECE9D8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9">
    <w:nsid w:val="23576D02"/>
    <w:multiLevelType w:val="multilevel"/>
    <w:tmpl w:val="5D04C372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0">
    <w:nsid w:val="2A0D69E6"/>
    <w:multiLevelType w:val="multilevel"/>
    <w:tmpl w:val="CBFC0AA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4C57F8"/>
    <w:multiLevelType w:val="multilevel"/>
    <w:tmpl w:val="FB9E86A8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2">
    <w:nsid w:val="38817018"/>
    <w:multiLevelType w:val="multilevel"/>
    <w:tmpl w:val="3470221A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3">
    <w:nsid w:val="38C9267B"/>
    <w:multiLevelType w:val="multilevel"/>
    <w:tmpl w:val="070C929C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4">
    <w:nsid w:val="3A6871E0"/>
    <w:multiLevelType w:val="multilevel"/>
    <w:tmpl w:val="D4462B58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5">
    <w:nsid w:val="3B1135CD"/>
    <w:multiLevelType w:val="multilevel"/>
    <w:tmpl w:val="60F6242C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01108C0"/>
    <w:multiLevelType w:val="multilevel"/>
    <w:tmpl w:val="BC00EED2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46130E20"/>
    <w:multiLevelType w:val="multilevel"/>
    <w:tmpl w:val="0B004170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8">
    <w:nsid w:val="464209A7"/>
    <w:multiLevelType w:val="multilevel"/>
    <w:tmpl w:val="E0301BB8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9">
    <w:nsid w:val="47C4698B"/>
    <w:multiLevelType w:val="multilevel"/>
    <w:tmpl w:val="A14416AA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0">
    <w:nsid w:val="48633547"/>
    <w:multiLevelType w:val="multilevel"/>
    <w:tmpl w:val="58BA49CC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1">
    <w:nsid w:val="4AAF6D82"/>
    <w:multiLevelType w:val="multilevel"/>
    <w:tmpl w:val="E7D8CF5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2">
    <w:nsid w:val="4B5B1C1C"/>
    <w:multiLevelType w:val="multilevel"/>
    <w:tmpl w:val="3C9A3840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C0E0B76"/>
    <w:multiLevelType w:val="multilevel"/>
    <w:tmpl w:val="A2B21FEE"/>
    <w:styleLink w:val="12PT--11AA1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4">
    <w:nsid w:val="4F4F5322"/>
    <w:multiLevelType w:val="multilevel"/>
    <w:tmpl w:val="E800DD70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5">
    <w:nsid w:val="56E66F21"/>
    <w:multiLevelType w:val="multilevel"/>
    <w:tmpl w:val="14985720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6">
    <w:nsid w:val="5CDE7D43"/>
    <w:multiLevelType w:val="multilevel"/>
    <w:tmpl w:val="68E47380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7">
    <w:nsid w:val="5EA764F4"/>
    <w:multiLevelType w:val="multilevel"/>
    <w:tmpl w:val="7E2866F4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8">
    <w:nsid w:val="5EE01073"/>
    <w:multiLevelType w:val="multilevel"/>
    <w:tmpl w:val="80AE0B64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9">
    <w:nsid w:val="5F0762B8"/>
    <w:multiLevelType w:val="multilevel"/>
    <w:tmpl w:val="CFAA5BB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0">
    <w:nsid w:val="5F755CA2"/>
    <w:multiLevelType w:val="multilevel"/>
    <w:tmpl w:val="EAA697C0"/>
    <w:styleLink w:val="14PT--11AA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1">
    <w:nsid w:val="5FCB3A7B"/>
    <w:multiLevelType w:val="multilevel"/>
    <w:tmpl w:val="98AA4F2C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2">
    <w:nsid w:val="709B4279"/>
    <w:multiLevelType w:val="multilevel"/>
    <w:tmpl w:val="9CA85B44"/>
    <w:styleLink w:val="18PT--11AA1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3">
    <w:nsid w:val="709E2337"/>
    <w:multiLevelType w:val="multilevel"/>
    <w:tmpl w:val="3CF610A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4">
    <w:nsid w:val="751D1B61"/>
    <w:multiLevelType w:val="multilevel"/>
    <w:tmpl w:val="150EF68A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5">
    <w:nsid w:val="75DA7FB9"/>
    <w:multiLevelType w:val="multilevel"/>
    <w:tmpl w:val="7728B0C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7"/>
  </w:num>
  <w:num w:numId="5">
    <w:abstractNumId w:val="4"/>
  </w:num>
  <w:num w:numId="6">
    <w:abstractNumId w:val="13"/>
  </w:num>
  <w:num w:numId="7">
    <w:abstractNumId w:val="2"/>
  </w:num>
  <w:num w:numId="8">
    <w:abstractNumId w:val="35"/>
  </w:num>
  <w:num w:numId="9">
    <w:abstractNumId w:val="29"/>
  </w:num>
  <w:num w:numId="10">
    <w:abstractNumId w:val="10"/>
  </w:num>
  <w:num w:numId="11">
    <w:abstractNumId w:val="25"/>
  </w:num>
  <w:num w:numId="12">
    <w:abstractNumId w:val="28"/>
  </w:num>
  <w:num w:numId="13">
    <w:abstractNumId w:val="16"/>
  </w:num>
  <w:num w:numId="14">
    <w:abstractNumId w:val="15"/>
  </w:num>
  <w:num w:numId="15">
    <w:abstractNumId w:val="3"/>
  </w:num>
  <w:num w:numId="16">
    <w:abstractNumId w:val="26"/>
  </w:num>
  <w:num w:numId="17">
    <w:abstractNumId w:val="23"/>
  </w:num>
  <w:num w:numId="18">
    <w:abstractNumId w:val="14"/>
  </w:num>
  <w:num w:numId="19">
    <w:abstractNumId w:val="6"/>
  </w:num>
  <w:num w:numId="20">
    <w:abstractNumId w:val="22"/>
  </w:num>
  <w:num w:numId="21">
    <w:abstractNumId w:val="7"/>
  </w:num>
  <w:num w:numId="22">
    <w:abstractNumId w:val="31"/>
  </w:num>
  <w:num w:numId="23">
    <w:abstractNumId w:val="30"/>
  </w:num>
  <w:num w:numId="24">
    <w:abstractNumId w:val="5"/>
  </w:num>
  <w:num w:numId="25">
    <w:abstractNumId w:val="9"/>
  </w:num>
  <w:num w:numId="26">
    <w:abstractNumId w:val="19"/>
  </w:num>
  <w:num w:numId="27">
    <w:abstractNumId w:val="0"/>
  </w:num>
  <w:num w:numId="28">
    <w:abstractNumId w:val="1"/>
  </w:num>
  <w:num w:numId="29">
    <w:abstractNumId w:val="24"/>
  </w:num>
  <w:num w:numId="30">
    <w:abstractNumId w:val="18"/>
  </w:num>
  <w:num w:numId="31">
    <w:abstractNumId w:val="33"/>
  </w:num>
  <w:num w:numId="32">
    <w:abstractNumId w:val="34"/>
  </w:num>
  <w:num w:numId="33">
    <w:abstractNumId w:val="20"/>
  </w:num>
  <w:num w:numId="34">
    <w:abstractNumId w:val="12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4B84"/>
    <w:rsid w:val="003810AA"/>
    <w:rsid w:val="008803C7"/>
    <w:rsid w:val="009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0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11">
    <w:name w:val="標題 1 字元"/>
    <w:basedOn w:val="a0"/>
    <w:rPr>
      <w:rFonts w:cs="Times New Roman"/>
      <w:b/>
      <w:sz w:val="48"/>
      <w:szCs w:val="48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0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11">
    <w:name w:val="標題 1 字元"/>
    <w:basedOn w:val="a0"/>
    <w:rPr>
      <w:rFonts w:cs="Times New Roman"/>
      <w:b/>
      <w:sz w:val="48"/>
      <w:szCs w:val="48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2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2024-04-24T13:51:00Z</dcterms:created>
  <dcterms:modified xsi:type="dcterms:W3CDTF">2024-04-24T15:51:00Z</dcterms:modified>
</cp:coreProperties>
</file>