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5" w:type="dxa"/>
        <w:jc w:val="center"/>
        <w:tblInd w:w="-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1231"/>
        <w:gridCol w:w="1957"/>
        <w:gridCol w:w="1134"/>
        <w:gridCol w:w="567"/>
        <w:gridCol w:w="425"/>
        <w:gridCol w:w="709"/>
        <w:gridCol w:w="338"/>
        <w:gridCol w:w="512"/>
        <w:gridCol w:w="391"/>
        <w:gridCol w:w="1657"/>
      </w:tblGrid>
      <w:tr w:rsidR="008E1B9C" w:rsidTr="008B7C71">
        <w:trPr>
          <w:trHeight w:val="664"/>
          <w:jc w:val="center"/>
        </w:trPr>
        <w:tc>
          <w:tcPr>
            <w:tcW w:w="9485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Pr="008B7C71" w:rsidRDefault="008E1B9C">
            <w:pPr>
              <w:pStyle w:val="Standard"/>
              <w:spacing w:line="1" w:lineRule="atLeast"/>
              <w:ind w:left="1" w:hanging="3"/>
              <w:jc w:val="center"/>
              <w:rPr>
                <w:b/>
              </w:rPr>
            </w:pPr>
            <w:r w:rsidRPr="00A948D4">
              <w:rPr>
                <w:rFonts w:cs="Times New Roman"/>
                <w:b/>
                <w:sz w:val="36"/>
                <w:szCs w:val="32"/>
              </w:rPr>
              <w:t>疑似校園霸凌事件檢舉書</w:t>
            </w:r>
          </w:p>
        </w:tc>
      </w:tr>
      <w:tr w:rsidR="008E1B9C" w:rsidTr="00472199">
        <w:trPr>
          <w:trHeight w:val="89"/>
          <w:jc w:val="center"/>
        </w:trPr>
        <w:tc>
          <w:tcPr>
            <w:tcW w:w="179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8E1B9C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檢舉人</w:t>
            </w:r>
          </w:p>
          <w:p w:rsidR="008E1B9C" w:rsidRDefault="008E1B9C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資料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姓</w:t>
            </w:r>
            <w:r w:rsidR="008E1B9C">
              <w:rPr>
                <w:rFonts w:cs="Times New Roman"/>
              </w:rPr>
              <w:t>名</w:t>
            </w:r>
          </w:p>
        </w:tc>
        <w:tc>
          <w:tcPr>
            <w:tcW w:w="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相關文件寄達地址</w:t>
            </w:r>
          </w:p>
        </w:tc>
      </w:tr>
      <w:tr w:rsidR="008E1B9C" w:rsidTr="00395900">
        <w:trPr>
          <w:trHeight w:val="741"/>
          <w:jc w:val="center"/>
        </w:trPr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widowControl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pStyle w:val="Standard"/>
              <w:spacing w:line="1" w:lineRule="atLeast"/>
              <w:jc w:val="center"/>
              <w:rPr>
                <w:rFonts w:cs="Times New Roman"/>
              </w:rPr>
            </w:pPr>
          </w:p>
        </w:tc>
        <w:tc>
          <w:tcPr>
            <w:tcW w:w="57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pStyle w:val="Standard"/>
              <w:spacing w:line="1" w:lineRule="atLeast"/>
              <w:jc w:val="center"/>
              <w:rPr>
                <w:rFonts w:cs="Times New Roman"/>
              </w:rPr>
            </w:pPr>
            <w:bookmarkStart w:id="0" w:name="_GoBack"/>
            <w:bookmarkEnd w:id="0"/>
          </w:p>
        </w:tc>
      </w:tr>
      <w:tr w:rsidR="008E1B9C" w:rsidTr="00395900">
        <w:trPr>
          <w:trHeight w:val="315"/>
          <w:jc w:val="center"/>
        </w:trPr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widowControl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檢舉日期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聯絡電話</w:t>
            </w:r>
          </w:p>
        </w:tc>
        <w:tc>
          <w:tcPr>
            <w:tcW w:w="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1B9C" w:rsidRDefault="008E1B9C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與被行為人關係</w:t>
            </w:r>
          </w:p>
        </w:tc>
      </w:tr>
      <w:tr w:rsidR="00472199" w:rsidTr="00395900">
        <w:trPr>
          <w:trHeight w:val="759"/>
          <w:jc w:val="center"/>
        </w:trPr>
        <w:tc>
          <w:tcPr>
            <w:tcW w:w="179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72199">
            <w:pPr>
              <w:pStyle w:val="Standard"/>
              <w:spacing w:line="1" w:lineRule="atLeast"/>
              <w:ind w:rightChars="-38" w:right="-106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cs="Times New Roman" w:hint="eastAsia"/>
              </w:rPr>
              <w:t>日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rPr>
                <w:rFonts w:cs="Times New Roman"/>
                <w:color w:val="000000"/>
              </w:rPr>
            </w:pPr>
          </w:p>
        </w:tc>
        <w:tc>
          <w:tcPr>
            <w:tcW w:w="3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Pr="00472199" w:rsidRDefault="00472199" w:rsidP="00472199">
            <w:pPr>
              <w:spacing w:line="1" w:lineRule="atLeast"/>
              <w:rPr>
                <w:sz w:val="24"/>
              </w:rPr>
            </w:pPr>
            <w:r w:rsidRPr="00472199">
              <w:rPr>
                <w:rFonts w:ascii="標楷體" w:hAnsi="標楷體" w:cs="Times New Roman"/>
                <w:sz w:val="24"/>
              </w:rPr>
              <w:t>□</w:t>
            </w:r>
            <w:r w:rsidRPr="00472199">
              <w:rPr>
                <w:rFonts w:cs="Times New Roman"/>
                <w:color w:val="000000"/>
                <w:sz w:val="24"/>
              </w:rPr>
              <w:t>當事人</w:t>
            </w:r>
            <w:r>
              <w:rPr>
                <w:rFonts w:cs="Times New Roman" w:hint="eastAsia"/>
                <w:color w:val="000000"/>
                <w:sz w:val="24"/>
              </w:rPr>
              <w:t>本人</w:t>
            </w:r>
            <w:r w:rsidR="00395900">
              <w:rPr>
                <w:rFonts w:cs="Times New Roman" w:hint="eastAsia"/>
                <w:color w:val="000000"/>
                <w:sz w:val="24"/>
              </w:rPr>
              <w:t xml:space="preserve">  </w:t>
            </w:r>
            <w:r w:rsidRPr="00472199">
              <w:rPr>
                <w:rFonts w:ascii="標楷體" w:hAnsi="標楷體" w:cs="Times New Roman"/>
                <w:sz w:val="24"/>
              </w:rPr>
              <w:t>□</w:t>
            </w:r>
            <w:r w:rsidRPr="00472199">
              <w:rPr>
                <w:rFonts w:cs="Times New Roman"/>
                <w:color w:val="000000"/>
                <w:sz w:val="24"/>
              </w:rPr>
              <w:t>法定代理人</w:t>
            </w:r>
          </w:p>
          <w:p w:rsidR="00472199" w:rsidRDefault="00472199" w:rsidP="00395900">
            <w:pPr>
              <w:spacing w:line="1" w:lineRule="atLeast"/>
            </w:pPr>
            <w:r w:rsidRPr="00472199">
              <w:rPr>
                <w:rFonts w:ascii="標楷體" w:hAnsi="標楷體" w:cs="Times New Roman"/>
                <w:sz w:val="24"/>
              </w:rPr>
              <w:t>□</w:t>
            </w:r>
            <w:r w:rsidRPr="00472199">
              <w:rPr>
                <w:rFonts w:cs="Times New Roman"/>
                <w:color w:val="000000"/>
                <w:sz w:val="24"/>
              </w:rPr>
              <w:t>實際照顧者</w:t>
            </w:r>
            <w:r w:rsidR="00395900">
              <w:rPr>
                <w:rFonts w:cs="Times New Roman" w:hint="eastAsia"/>
                <w:color w:val="000000"/>
                <w:sz w:val="24"/>
              </w:rPr>
              <w:t xml:space="preserve">  </w:t>
            </w:r>
            <w:r w:rsidRPr="00472199">
              <w:rPr>
                <w:rFonts w:ascii="標楷體" w:hAnsi="標楷體" w:cs="Times New Roman"/>
                <w:sz w:val="24"/>
              </w:rPr>
              <w:t>□</w:t>
            </w:r>
            <w:r w:rsidR="00395900">
              <w:rPr>
                <w:rFonts w:cs="Times New Roman"/>
                <w:color w:val="000000"/>
                <w:sz w:val="24"/>
              </w:rPr>
              <w:t>其他＿＿＿＿</w:t>
            </w:r>
          </w:p>
        </w:tc>
      </w:tr>
      <w:tr w:rsidR="00472199" w:rsidTr="00472199">
        <w:trPr>
          <w:trHeight w:val="20"/>
          <w:jc w:val="center"/>
        </w:trPr>
        <w:tc>
          <w:tcPr>
            <w:tcW w:w="1795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被行為人</w:t>
            </w:r>
          </w:p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</w:rPr>
              <w:t>資料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</w:rPr>
              <w:t>姓名</w:t>
            </w:r>
          </w:p>
        </w:tc>
        <w:tc>
          <w:tcPr>
            <w:tcW w:w="4076" w:type="dxa"/>
            <w:gridSpan w:val="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</w:rPr>
              <w:t>就讀學校</w:t>
            </w:r>
          </w:p>
        </w:tc>
        <w:tc>
          <w:tcPr>
            <w:tcW w:w="165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</w:rPr>
              <w:t>就讀班級</w:t>
            </w:r>
          </w:p>
        </w:tc>
      </w:tr>
      <w:tr w:rsidR="00472199" w:rsidTr="00472199">
        <w:trPr>
          <w:trHeight w:val="567"/>
          <w:jc w:val="center"/>
        </w:trPr>
        <w:tc>
          <w:tcPr>
            <w:tcW w:w="1795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4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/>
              <w:jc w:val="center"/>
              <w:rPr>
                <w:rFonts w:cs="Times New Roman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/>
              <w:jc w:val="center"/>
              <w:rPr>
                <w:rFonts w:cs="Times New Roman"/>
              </w:rPr>
            </w:pP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</w:rPr>
              <w:t>檢舉事實內容</w:t>
            </w:r>
          </w:p>
        </w:tc>
        <w:tc>
          <w:tcPr>
            <w:tcW w:w="1231" w:type="dxa"/>
            <w:vMerge w:val="restart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  <w:color w:val="000000"/>
              </w:rPr>
              <w:t>疑似</w:t>
            </w:r>
          </w:p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  <w:color w:val="000000"/>
              </w:rPr>
              <w:t>行為人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  <w:color w:val="000000"/>
              </w:rPr>
              <w:t>姓名</w:t>
            </w:r>
          </w:p>
        </w:tc>
        <w:tc>
          <w:tcPr>
            <w:tcW w:w="3173" w:type="dxa"/>
            <w:gridSpan w:val="5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  <w:color w:val="000000"/>
              </w:rPr>
              <w:t>就讀學校</w:t>
            </w:r>
          </w:p>
        </w:tc>
        <w:tc>
          <w:tcPr>
            <w:tcW w:w="2560" w:type="dxa"/>
            <w:gridSpan w:val="3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a7"/>
              <w:spacing w:line="1" w:lineRule="atLeast"/>
              <w:ind w:left="0" w:hanging="2"/>
              <w:jc w:val="center"/>
            </w:pPr>
            <w:r>
              <w:rPr>
                <w:rFonts w:cs="Times New Roman"/>
                <w:color w:val="000000"/>
              </w:rPr>
              <w:t>就讀班級</w:t>
            </w: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姓名</w:t>
            </w: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就讀學校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就讀班級</w:t>
            </w: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姓名</w:t>
            </w: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就讀學校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就讀班級</w:t>
            </w: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姓名</w:t>
            </w: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就讀學校</w:t>
            </w: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就讀班級</w:t>
            </w:r>
          </w:p>
        </w:tc>
      </w:tr>
      <w:tr w:rsidR="00472199" w:rsidTr="00472199">
        <w:trPr>
          <w:trHeight w:val="180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95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173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2560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jc w:val="center"/>
              <w:rPr>
                <w:rFonts w:cs="Times New Roman"/>
                <w:color w:val="000000"/>
              </w:rPr>
            </w:pPr>
          </w:p>
        </w:tc>
      </w:tr>
      <w:tr w:rsidR="00472199" w:rsidTr="00472199">
        <w:trPr>
          <w:trHeight w:val="295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5900" w:rsidRDefault="00472199">
            <w:pPr>
              <w:pStyle w:val="Standard"/>
              <w:spacing w:line="1" w:lineRule="atLeast"/>
              <w:ind w:hanging="2"/>
              <w:jc w:val="center"/>
              <w:rPr>
                <w:rFonts w:cs="Times New Roman" w:hint="eastAsia"/>
                <w:color w:val="000000"/>
              </w:rPr>
            </w:pPr>
            <w:r>
              <w:rPr>
                <w:rFonts w:cs="Times New Roman"/>
                <w:color w:val="000000"/>
              </w:rPr>
              <w:t>事件</w:t>
            </w:r>
          </w:p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經過</w:t>
            </w:r>
          </w:p>
        </w:tc>
        <w:tc>
          <w:tcPr>
            <w:tcW w:w="3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  <w:color w:val="000000"/>
              </w:rPr>
              <w:t>是否有性霸凌等疑似情事</w:t>
            </w:r>
            <w:r>
              <w:rPr>
                <w:rFonts w:cs="Times New Roman"/>
                <w:color w:val="000000"/>
              </w:rPr>
              <w:t>?</w:t>
            </w:r>
          </w:p>
        </w:tc>
        <w:tc>
          <w:tcPr>
            <w:tcW w:w="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Pr="00472199" w:rsidRDefault="00472199" w:rsidP="00472199">
            <w:pPr>
              <w:pStyle w:val="Standard"/>
              <w:spacing w:line="1" w:lineRule="atLeast"/>
              <w:ind w:hanging="2"/>
              <w:jc w:val="left"/>
              <w:rPr>
                <w:sz w:val="24"/>
              </w:rPr>
            </w:pPr>
            <w:r w:rsidRPr="00472199">
              <w:rPr>
                <w:rFonts w:ascii="標楷體" w:hAnsi="標楷體" w:cs="Times New Roman"/>
                <w:sz w:val="24"/>
              </w:rPr>
              <w:t>□</w:t>
            </w:r>
            <w:r w:rsidRPr="00472199">
              <w:rPr>
                <w:rFonts w:cs="Times New Roman"/>
                <w:color w:val="000000"/>
                <w:sz w:val="24"/>
              </w:rPr>
              <w:t>否</w:t>
            </w:r>
            <w:r w:rsidRPr="00472199">
              <w:rPr>
                <w:rFonts w:cs="Times New Roman"/>
                <w:color w:val="000000"/>
                <w:sz w:val="24"/>
              </w:rPr>
              <w:t xml:space="preserve"> </w:t>
            </w:r>
            <w:r>
              <w:rPr>
                <w:rFonts w:cs="Times New Roman" w:hint="eastAsia"/>
                <w:color w:val="000000"/>
                <w:sz w:val="24"/>
              </w:rPr>
              <w:t xml:space="preserve"> </w:t>
            </w:r>
            <w:r w:rsidRPr="00472199">
              <w:rPr>
                <w:rFonts w:ascii="標楷體" w:hAnsi="標楷體" w:cs="Times New Roman"/>
                <w:sz w:val="24"/>
              </w:rPr>
              <w:t>□</w:t>
            </w:r>
            <w:r w:rsidRPr="00472199">
              <w:rPr>
                <w:rFonts w:cs="Times New Roman"/>
                <w:color w:val="000000"/>
                <w:sz w:val="24"/>
              </w:rPr>
              <w:t>是，依性別平等教育法處理</w:t>
            </w:r>
          </w:p>
        </w:tc>
      </w:tr>
      <w:tr w:rsidR="00472199" w:rsidTr="008E1B9C">
        <w:trPr>
          <w:trHeight w:val="1864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76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2199" w:rsidRPr="00472199" w:rsidRDefault="00472199">
            <w:pPr>
              <w:pStyle w:val="Standard"/>
              <w:spacing w:line="1" w:lineRule="atLeast"/>
              <w:ind w:hanging="2"/>
              <w:rPr>
                <w:sz w:val="22"/>
                <w:szCs w:val="22"/>
              </w:rPr>
            </w:pPr>
            <w:r w:rsidRPr="00472199">
              <w:rPr>
                <w:rFonts w:cs="Times New Roman"/>
                <w:sz w:val="22"/>
                <w:szCs w:val="22"/>
              </w:rPr>
              <w:t>請詳填事實</w:t>
            </w:r>
            <w:r w:rsidRPr="00472199">
              <w:rPr>
                <w:rFonts w:cs="Times New Roman"/>
                <w:sz w:val="22"/>
                <w:szCs w:val="22"/>
              </w:rPr>
              <w:t>(</w:t>
            </w:r>
            <w:r w:rsidRPr="00472199">
              <w:rPr>
                <w:rFonts w:cs="Times New Roman"/>
                <w:sz w:val="22"/>
                <w:szCs w:val="22"/>
              </w:rPr>
              <w:t>人、事、時、地、物等</w:t>
            </w:r>
            <w:r w:rsidRPr="00472199">
              <w:rPr>
                <w:rFonts w:cs="Times New Roman"/>
                <w:sz w:val="22"/>
                <w:szCs w:val="22"/>
              </w:rPr>
              <w:t>)</w:t>
            </w:r>
            <w:r w:rsidRPr="00472199">
              <w:rPr>
                <w:rFonts w:cs="Times New Roman"/>
                <w:sz w:val="22"/>
                <w:szCs w:val="22"/>
              </w:rPr>
              <w:t>，本欄如不敷使用時，可以附件方式表述</w:t>
            </w: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05241" w:rsidRDefault="00405241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05241" w:rsidRDefault="00405241">
            <w:pPr>
              <w:pStyle w:val="Standard"/>
              <w:spacing w:line="1" w:lineRule="atLeast"/>
              <w:rPr>
                <w:rFonts w:cs="Times New Roman"/>
              </w:rPr>
            </w:pPr>
          </w:p>
          <w:p w:rsidR="00472199" w:rsidRDefault="00472199">
            <w:pPr>
              <w:pStyle w:val="Standard"/>
              <w:spacing w:line="1" w:lineRule="atLeast"/>
              <w:rPr>
                <w:rFonts w:cs="Times New Roman"/>
              </w:rPr>
            </w:pPr>
          </w:p>
        </w:tc>
      </w:tr>
      <w:tr w:rsidR="00472199" w:rsidTr="00405241">
        <w:trPr>
          <w:trHeight w:val="375"/>
          <w:jc w:val="center"/>
        </w:trPr>
        <w:tc>
          <w:tcPr>
            <w:tcW w:w="564" w:type="dxa"/>
            <w:vMerge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widowControl/>
            </w:pPr>
          </w:p>
        </w:tc>
        <w:tc>
          <w:tcPr>
            <w:tcW w:w="3091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是否檢附相關物證？</w:t>
            </w:r>
          </w:p>
        </w:tc>
        <w:tc>
          <w:tcPr>
            <w:tcW w:w="4599" w:type="dxa"/>
            <w:gridSpan w:val="7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>
            <w:pPr>
              <w:pStyle w:val="Standard"/>
              <w:spacing w:line="1" w:lineRule="atLeast"/>
              <w:ind w:hanging="2"/>
            </w:pPr>
            <w:r w:rsidRPr="00472199">
              <w:rPr>
                <w:rFonts w:ascii="標楷體" w:hAnsi="標楷體" w:cs="Times New Roman"/>
                <w:szCs w:val="28"/>
              </w:rPr>
              <w:t>□</w:t>
            </w:r>
            <w:r>
              <w:rPr>
                <w:rFonts w:cs="Times New Roman"/>
              </w:rPr>
              <w:t>無</w:t>
            </w:r>
            <w:r>
              <w:rPr>
                <w:rFonts w:cs="Times New Roman"/>
              </w:rPr>
              <w:t xml:space="preserve">  </w:t>
            </w:r>
            <w:r w:rsidRPr="00472199">
              <w:rPr>
                <w:rFonts w:ascii="標楷體" w:hAnsi="標楷體" w:cs="Times New Roman"/>
                <w:szCs w:val="28"/>
              </w:rPr>
              <w:t>□</w:t>
            </w:r>
            <w:r>
              <w:rPr>
                <w:rFonts w:cs="Times New Roman"/>
              </w:rPr>
              <w:t>有，陳附：</w:t>
            </w:r>
          </w:p>
        </w:tc>
      </w:tr>
      <w:tr w:rsidR="00472199" w:rsidTr="00405241">
        <w:trPr>
          <w:trHeight w:val="637"/>
          <w:jc w:val="center"/>
        </w:trPr>
        <w:tc>
          <w:tcPr>
            <w:tcW w:w="17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05241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檢舉人</w:t>
            </w:r>
          </w:p>
          <w:p w:rsidR="00472199" w:rsidRDefault="00472199" w:rsidP="00405241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親自簽名</w:t>
            </w:r>
          </w:p>
        </w:tc>
        <w:tc>
          <w:tcPr>
            <w:tcW w:w="1957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05241">
            <w:pPr>
              <w:pStyle w:val="Standard"/>
              <w:spacing w:line="1" w:lineRule="atLeast"/>
              <w:jc w:val="center"/>
              <w:rPr>
                <w:rFonts w:cs="Times New Roman"/>
              </w:rPr>
            </w:pPr>
          </w:p>
          <w:p w:rsidR="00472199" w:rsidRDefault="00472199" w:rsidP="00405241">
            <w:pPr>
              <w:pStyle w:val="Standard"/>
              <w:spacing w:line="1" w:lineRule="atLeast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05241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本校</w:t>
            </w:r>
          </w:p>
          <w:p w:rsidR="00472199" w:rsidRDefault="00472199" w:rsidP="00405241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收件人</w:t>
            </w:r>
          </w:p>
        </w:tc>
        <w:tc>
          <w:tcPr>
            <w:tcW w:w="1701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05241">
            <w:pPr>
              <w:pStyle w:val="Standard"/>
              <w:spacing w:line="1" w:lineRule="atLeast"/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05241">
            <w:pPr>
              <w:pStyle w:val="Standard"/>
              <w:spacing w:line="1" w:lineRule="atLeast"/>
              <w:ind w:hanging="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收件</w:t>
            </w:r>
          </w:p>
          <w:p w:rsidR="00472199" w:rsidRDefault="00472199" w:rsidP="00405241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時間</w:t>
            </w:r>
          </w:p>
        </w:tc>
        <w:tc>
          <w:tcPr>
            <w:tcW w:w="20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405241">
            <w:pPr>
              <w:pStyle w:val="Standard"/>
              <w:spacing w:line="1" w:lineRule="atLeast"/>
              <w:jc w:val="right"/>
              <w:rPr>
                <w:rFonts w:cs="Times New Roman"/>
              </w:rPr>
            </w:pPr>
            <w:r>
              <w:rPr>
                <w:rFonts w:cs="Times New Roman" w:hint="eastAsia"/>
              </w:rPr>
              <w:t>年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cs="Times New Roman" w:hint="eastAsia"/>
              </w:rPr>
              <w:t>月</w:t>
            </w:r>
            <w:r>
              <w:rPr>
                <w:rFonts w:cs="Times New Roman" w:hint="eastAsia"/>
              </w:rPr>
              <w:t xml:space="preserve">     </w:t>
            </w:r>
            <w:r>
              <w:rPr>
                <w:rFonts w:cs="Times New Roman" w:hint="eastAsia"/>
              </w:rPr>
              <w:t>日</w:t>
            </w:r>
          </w:p>
        </w:tc>
      </w:tr>
      <w:tr w:rsidR="00472199" w:rsidTr="008E1B9C">
        <w:trPr>
          <w:trHeight w:val="567"/>
          <w:jc w:val="center"/>
        </w:trPr>
        <w:tc>
          <w:tcPr>
            <w:tcW w:w="17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05241">
            <w:pPr>
              <w:pStyle w:val="Standard"/>
              <w:spacing w:line="1" w:lineRule="atLeast"/>
              <w:ind w:hanging="2"/>
              <w:jc w:val="center"/>
            </w:pPr>
            <w:r>
              <w:rPr>
                <w:rFonts w:cs="Times New Roman"/>
              </w:rPr>
              <w:t>備</w:t>
            </w:r>
            <w:r w:rsidR="00472199">
              <w:rPr>
                <w:rFonts w:cs="Times New Roman"/>
              </w:rPr>
              <w:t>考</w:t>
            </w:r>
          </w:p>
        </w:tc>
        <w:tc>
          <w:tcPr>
            <w:tcW w:w="7690" w:type="dxa"/>
            <w:gridSpan w:val="9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2199" w:rsidRDefault="00472199" w:rsidP="008B7C71">
            <w:pPr>
              <w:pStyle w:val="Standard"/>
              <w:spacing w:line="1" w:lineRule="atLeast"/>
              <w:ind w:hanging="2"/>
            </w:pPr>
            <w:r>
              <w:rPr>
                <w:rFonts w:cs="Times New Roman"/>
              </w:rPr>
              <w:t>校安通報編號：</w:t>
            </w: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cs="Times New Roman" w:hint="eastAsia"/>
              </w:rPr>
              <w:t xml:space="preserve">    </w:t>
            </w:r>
            <w:r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通報後再行填寫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</w:tr>
    </w:tbl>
    <w:p w:rsidR="004E4819" w:rsidRDefault="00503CED" w:rsidP="008B7C71">
      <w:pPr>
        <w:pStyle w:val="Standard"/>
        <w:spacing w:beforeLines="50" w:before="120" w:line="1" w:lineRule="atLeast"/>
      </w:pPr>
      <w:r>
        <w:rPr>
          <w:rFonts w:cs="Times New Roman"/>
          <w:szCs w:val="28"/>
        </w:rPr>
        <w:t>承辦人：</w:t>
      </w:r>
      <w:r w:rsidR="008E1B9C">
        <w:rPr>
          <w:rFonts w:cs="Times New Roman" w:hint="eastAsia"/>
          <w:szCs w:val="28"/>
        </w:rPr>
        <w:t xml:space="preserve">                                    </w:t>
      </w:r>
      <w:r>
        <w:rPr>
          <w:rFonts w:cs="Times New Roman"/>
          <w:szCs w:val="28"/>
        </w:rPr>
        <w:t>主管：</w:t>
      </w:r>
      <w:r>
        <w:rPr>
          <w:rFonts w:cs="Times New Roman"/>
          <w:szCs w:val="28"/>
        </w:rPr>
        <w:t xml:space="preserve">    </w:t>
      </w:r>
      <w:r w:rsidR="008E1B9C">
        <w:rPr>
          <w:rFonts w:cs="Times New Roman" w:hint="eastAsia"/>
          <w:szCs w:val="28"/>
        </w:rPr>
        <w:t xml:space="preserve">    </w:t>
      </w:r>
      <w:r w:rsidR="008B7C71">
        <w:rPr>
          <w:rFonts w:cs="Times New Roman" w:hint="eastAsia"/>
          <w:szCs w:val="28"/>
        </w:rPr>
        <w:t xml:space="preserve">  </w:t>
      </w:r>
      <w:r w:rsidR="008E1B9C">
        <w:rPr>
          <w:rFonts w:cs="Times New Roman" w:hint="eastAsia"/>
          <w:szCs w:val="28"/>
        </w:rPr>
        <w:t xml:space="preserve">                       </w:t>
      </w:r>
      <w:r>
        <w:rPr>
          <w:rFonts w:cs="Times New Roman"/>
          <w:szCs w:val="28"/>
        </w:rPr>
        <w:t>校長：</w:t>
      </w:r>
    </w:p>
    <w:sectPr w:rsidR="004E481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7D" w:rsidRDefault="0028167D">
      <w:r>
        <w:separator/>
      </w:r>
    </w:p>
  </w:endnote>
  <w:endnote w:type="continuationSeparator" w:id="0">
    <w:p w:rsidR="0028167D" w:rsidRDefault="0028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7D" w:rsidRDefault="0028167D">
      <w:r>
        <w:rPr>
          <w:color w:val="000000"/>
        </w:rPr>
        <w:separator/>
      </w:r>
    </w:p>
  </w:footnote>
  <w:footnote w:type="continuationSeparator" w:id="0">
    <w:p w:rsidR="0028167D" w:rsidRDefault="00281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BAD"/>
    <w:multiLevelType w:val="multilevel"/>
    <w:tmpl w:val="33ACB4DA"/>
    <w:styleLink w:val="16PT--11AA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1">
    <w:nsid w:val="0A0921F4"/>
    <w:multiLevelType w:val="multilevel"/>
    <w:tmpl w:val="A7A0474C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">
    <w:nsid w:val="0FE444C5"/>
    <w:multiLevelType w:val="multilevel"/>
    <w:tmpl w:val="085274DC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">
    <w:nsid w:val="172E6F46"/>
    <w:multiLevelType w:val="multilevel"/>
    <w:tmpl w:val="45508B6E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17E60580"/>
    <w:multiLevelType w:val="multilevel"/>
    <w:tmpl w:val="78002026"/>
    <w:styleLink w:val="12PT--11AAaa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5">
    <w:nsid w:val="18A22691"/>
    <w:multiLevelType w:val="multilevel"/>
    <w:tmpl w:val="8BCA4906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6">
    <w:nsid w:val="1ADB7A7C"/>
    <w:multiLevelType w:val="multilevel"/>
    <w:tmpl w:val="918C1600"/>
    <w:styleLink w:val="12PT--11AAaa0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7">
    <w:nsid w:val="209C3DE1"/>
    <w:multiLevelType w:val="multilevel"/>
    <w:tmpl w:val="6330BBAC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2B790124"/>
    <w:multiLevelType w:val="multilevel"/>
    <w:tmpl w:val="02BE763A"/>
    <w:styleLink w:val="14PT--11AA0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9">
    <w:nsid w:val="2EEA0309"/>
    <w:multiLevelType w:val="multilevel"/>
    <w:tmpl w:val="6088A564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0">
    <w:nsid w:val="2F8543ED"/>
    <w:multiLevelType w:val="multilevel"/>
    <w:tmpl w:val="29D8B8C2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11">
    <w:nsid w:val="36062FFC"/>
    <w:multiLevelType w:val="multilevel"/>
    <w:tmpl w:val="2FB22D3A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2">
    <w:nsid w:val="3D0071CD"/>
    <w:multiLevelType w:val="multilevel"/>
    <w:tmpl w:val="109ED738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3D5E098E"/>
    <w:multiLevelType w:val="multilevel"/>
    <w:tmpl w:val="7EF01D70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4">
    <w:nsid w:val="3DA64751"/>
    <w:multiLevelType w:val="multilevel"/>
    <w:tmpl w:val="77A2000E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15">
    <w:nsid w:val="3F793E0E"/>
    <w:multiLevelType w:val="multilevel"/>
    <w:tmpl w:val="A736744E"/>
    <w:styleLink w:val="16PT--11AAaa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16">
    <w:nsid w:val="3FF5693C"/>
    <w:multiLevelType w:val="multilevel"/>
    <w:tmpl w:val="CE320024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17">
    <w:nsid w:val="411168E8"/>
    <w:multiLevelType w:val="multilevel"/>
    <w:tmpl w:val="97E0EECA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18">
    <w:nsid w:val="415A5C99"/>
    <w:multiLevelType w:val="multilevel"/>
    <w:tmpl w:val="272C31EE"/>
    <w:styleLink w:val="12PT--11A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9">
    <w:nsid w:val="46D04E8C"/>
    <w:multiLevelType w:val="multilevel"/>
    <w:tmpl w:val="424E16DE"/>
    <w:styleLink w:val="16PT--11AAaa0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0">
    <w:nsid w:val="4B37529F"/>
    <w:multiLevelType w:val="multilevel"/>
    <w:tmpl w:val="A79A63E2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21">
    <w:nsid w:val="4BFA68EB"/>
    <w:multiLevelType w:val="multilevel"/>
    <w:tmpl w:val="8B2EF55C"/>
    <w:styleLink w:val="16PT--11AA1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2">
    <w:nsid w:val="4C940121"/>
    <w:multiLevelType w:val="multilevel"/>
    <w:tmpl w:val="E684D7CA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3">
    <w:nsid w:val="4CED667A"/>
    <w:multiLevelType w:val="multilevel"/>
    <w:tmpl w:val="52FE34A2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24">
    <w:nsid w:val="4D2F56BF"/>
    <w:multiLevelType w:val="multilevel"/>
    <w:tmpl w:val="56068B6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25">
    <w:nsid w:val="4EAE3005"/>
    <w:multiLevelType w:val="multilevel"/>
    <w:tmpl w:val="FEEC61C6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6">
    <w:nsid w:val="5253719F"/>
    <w:multiLevelType w:val="multilevel"/>
    <w:tmpl w:val="54F48600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7">
    <w:nsid w:val="54C72B46"/>
    <w:multiLevelType w:val="multilevel"/>
    <w:tmpl w:val="D52469C8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55490C30"/>
    <w:multiLevelType w:val="multilevel"/>
    <w:tmpl w:val="75C45068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9">
    <w:nsid w:val="5CB96720"/>
    <w:multiLevelType w:val="multilevel"/>
    <w:tmpl w:val="E55EF7F0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0">
    <w:nsid w:val="68E32BBD"/>
    <w:multiLevelType w:val="multilevel"/>
    <w:tmpl w:val="69CE63DA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31">
    <w:nsid w:val="6BD46613"/>
    <w:multiLevelType w:val="multilevel"/>
    <w:tmpl w:val="73DC45FE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32">
    <w:nsid w:val="6CF700C0"/>
    <w:multiLevelType w:val="multilevel"/>
    <w:tmpl w:val="E2905D00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3">
    <w:nsid w:val="755B0304"/>
    <w:multiLevelType w:val="multilevel"/>
    <w:tmpl w:val="A5C295E6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34">
    <w:nsid w:val="78B34210"/>
    <w:multiLevelType w:val="multilevel"/>
    <w:tmpl w:val="2FCAC21A"/>
    <w:styleLink w:val="WWNum1"/>
    <w:lvl w:ilvl="0">
      <w:numFmt w:val="bullet"/>
      <w:lvlText w:val="o"/>
      <w:lvlJc w:val="left"/>
      <w:rPr>
        <w:rFonts w:ascii="Wingdings" w:hAnsi="Wingdings"/>
      </w:rPr>
    </w:lvl>
    <w:lvl w:ilvl="1">
      <w:numFmt w:val="bullet"/>
      <w:lvlText w:val=""/>
      <w:lvlJc w:val="left"/>
      <w:rPr>
        <w:rFonts w:ascii="Wingdings" w:hAnsi="Wingdings"/>
      </w:rPr>
    </w:lvl>
    <w:lvl w:ilvl="2">
      <w:numFmt w:val="bullet"/>
      <w:lvlText w:val=""/>
      <w:lvlJc w:val="left"/>
      <w:rPr>
        <w:rFonts w:ascii="Wingdings" w:hAnsi="Wingdings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"/>
      <w:lvlJc w:val="left"/>
      <w:rPr>
        <w:rFonts w:ascii="Wingdings" w:hAnsi="Wingdings"/>
      </w:rPr>
    </w:lvl>
    <w:lvl w:ilvl="5">
      <w:numFmt w:val="bullet"/>
      <w:lvlText w:val=""/>
      <w:lvlJc w:val="left"/>
      <w:rPr>
        <w:rFonts w:ascii="Wingdings" w:hAnsi="Wingdings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"/>
      <w:lvlJc w:val="left"/>
      <w:rPr>
        <w:rFonts w:ascii="Wingdings" w:hAnsi="Wingdings"/>
      </w:rPr>
    </w:lvl>
    <w:lvl w:ilvl="8">
      <w:numFmt w:val="bullet"/>
      <w:lvlText w:val=""/>
      <w:lvlJc w:val="left"/>
      <w:rPr>
        <w:rFonts w:ascii="Wingdings" w:hAnsi="Wingdings"/>
      </w:rPr>
    </w:lvl>
  </w:abstractNum>
  <w:abstractNum w:abstractNumId="35">
    <w:nsid w:val="7BD85982"/>
    <w:multiLevelType w:val="multilevel"/>
    <w:tmpl w:val="34366566"/>
    <w:styleLink w:val="14PT--11AA2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36">
    <w:nsid w:val="7E9A3F8F"/>
    <w:multiLevelType w:val="multilevel"/>
    <w:tmpl w:val="1D48B012"/>
    <w:styleLink w:val="12PT--11AA1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num w:numId="1">
    <w:abstractNumId w:val="31"/>
  </w:num>
  <w:num w:numId="2">
    <w:abstractNumId w:val="16"/>
  </w:num>
  <w:num w:numId="3">
    <w:abstractNumId w:val="28"/>
  </w:num>
  <w:num w:numId="4">
    <w:abstractNumId w:val="4"/>
  </w:num>
  <w:num w:numId="5">
    <w:abstractNumId w:val="32"/>
  </w:num>
  <w:num w:numId="6">
    <w:abstractNumId w:val="2"/>
  </w:num>
  <w:num w:numId="7">
    <w:abstractNumId w:val="25"/>
  </w:num>
  <w:num w:numId="8">
    <w:abstractNumId w:val="11"/>
  </w:num>
  <w:num w:numId="9">
    <w:abstractNumId w:val="23"/>
  </w:num>
  <w:num w:numId="10">
    <w:abstractNumId w:val="27"/>
  </w:num>
  <w:num w:numId="11">
    <w:abstractNumId w:val="17"/>
  </w:num>
  <w:num w:numId="12">
    <w:abstractNumId w:val="15"/>
  </w:num>
  <w:num w:numId="13">
    <w:abstractNumId w:val="3"/>
  </w:num>
  <w:num w:numId="14">
    <w:abstractNumId w:val="12"/>
  </w:num>
  <w:num w:numId="15">
    <w:abstractNumId w:val="6"/>
  </w:num>
  <w:num w:numId="16">
    <w:abstractNumId w:val="9"/>
  </w:num>
  <w:num w:numId="17">
    <w:abstractNumId w:val="18"/>
  </w:num>
  <w:num w:numId="18">
    <w:abstractNumId w:val="33"/>
  </w:num>
  <w:num w:numId="19">
    <w:abstractNumId w:val="36"/>
  </w:num>
  <w:num w:numId="20">
    <w:abstractNumId w:val="7"/>
  </w:num>
  <w:num w:numId="21">
    <w:abstractNumId w:val="5"/>
  </w:num>
  <w:num w:numId="22">
    <w:abstractNumId w:val="29"/>
  </w:num>
  <w:num w:numId="23">
    <w:abstractNumId w:val="8"/>
  </w:num>
  <w:num w:numId="24">
    <w:abstractNumId w:val="35"/>
  </w:num>
  <w:num w:numId="25">
    <w:abstractNumId w:val="19"/>
  </w:num>
  <w:num w:numId="26">
    <w:abstractNumId w:val="26"/>
  </w:num>
  <w:num w:numId="27">
    <w:abstractNumId w:val="0"/>
  </w:num>
  <w:num w:numId="28">
    <w:abstractNumId w:val="21"/>
  </w:num>
  <w:num w:numId="29">
    <w:abstractNumId w:val="20"/>
  </w:num>
  <w:num w:numId="30">
    <w:abstractNumId w:val="10"/>
  </w:num>
  <w:num w:numId="31">
    <w:abstractNumId w:val="13"/>
  </w:num>
  <w:num w:numId="32">
    <w:abstractNumId w:val="24"/>
  </w:num>
  <w:num w:numId="33">
    <w:abstractNumId w:val="30"/>
  </w:num>
  <w:num w:numId="34">
    <w:abstractNumId w:val="1"/>
  </w:num>
  <w:num w:numId="35">
    <w:abstractNumId w:val="14"/>
  </w:num>
  <w:num w:numId="36">
    <w:abstractNumId w:val="22"/>
  </w:num>
  <w:num w:numId="37">
    <w:abstractNumId w:val="3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E4819"/>
    <w:rsid w:val="00096953"/>
    <w:rsid w:val="000A4105"/>
    <w:rsid w:val="0028167D"/>
    <w:rsid w:val="00395900"/>
    <w:rsid w:val="00405241"/>
    <w:rsid w:val="00472199"/>
    <w:rsid w:val="004E4819"/>
    <w:rsid w:val="00503CED"/>
    <w:rsid w:val="0074350B"/>
    <w:rsid w:val="008B7C71"/>
    <w:rsid w:val="008E1B9C"/>
    <w:rsid w:val="009F6273"/>
    <w:rsid w:val="00A9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paragraph" w:styleId="a7">
    <w:name w:val="List Paragraph"/>
    <w:basedOn w:val="Standard"/>
    <w:pPr>
      <w:ind w:left="480"/>
    </w:p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8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9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0">
    <w:name w:val="編號16PT -- 一、  (一)   1、  (1)   A、  (A)"/>
    <w:basedOn w:val="a2"/>
    <w:pPr>
      <w:numPr>
        <w:numId w:val="2"/>
      </w:numPr>
    </w:pPr>
  </w:style>
  <w:style w:type="numbering" w:customStyle="1" w:styleId="14PT--11AA1">
    <w:name w:val="編號14PT -- 一、  (一)   1、  (1)   A、  (A)"/>
    <w:basedOn w:val="a2"/>
    <w:pPr>
      <w:numPr>
        <w:numId w:val="3"/>
      </w:numPr>
    </w:pPr>
  </w:style>
  <w:style w:type="numbering" w:customStyle="1" w:styleId="12PT--11AAaa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0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1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0">
    <w:name w:val="編號14PT -- 一、  (一)   1.   (1)   A.   (A)"/>
    <w:basedOn w:val="a2"/>
    <w:pPr>
      <w:numPr>
        <w:numId w:val="23"/>
      </w:numPr>
    </w:pPr>
  </w:style>
  <w:style w:type="numbering" w:customStyle="1" w:styleId="14PT--11AA2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0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">
    <w:name w:val="編號16PT -- 一、  (一)   1.    (1)   A.    (A)"/>
    <w:basedOn w:val="a2"/>
    <w:pPr>
      <w:numPr>
        <w:numId w:val="27"/>
      </w:numPr>
    </w:pPr>
  </w:style>
  <w:style w:type="numbering" w:customStyle="1" w:styleId="16PT--11AA1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">
    <w:name w:val="編號18PT -- (一)   1、  (1)   A、  (A)   a、"/>
    <w:basedOn w:val="a2"/>
    <w:pPr>
      <w:numPr>
        <w:numId w:val="31"/>
      </w:numPr>
    </w:pPr>
  </w:style>
  <w:style w:type="numbering" w:customStyle="1" w:styleId="18PT--11AAa0">
    <w:name w:val="編號18PT -- (一)   1.   (1)   A.  (A)   a."/>
    <w:basedOn w:val="a2"/>
    <w:pPr>
      <w:numPr>
        <w:numId w:val="32"/>
      </w:numPr>
    </w:pPr>
  </w:style>
  <w:style w:type="numbering" w:customStyle="1" w:styleId="18PT--11AA1">
    <w:name w:val="編號18PT -- 一、  (一)   1、  (1)   A、  (A)"/>
    <w:basedOn w:val="a2"/>
    <w:pPr>
      <w:numPr>
        <w:numId w:val="33"/>
      </w:numPr>
    </w:pPr>
  </w:style>
  <w:style w:type="numbering" w:customStyle="1" w:styleId="18PT--11AA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  <w:style w:type="numbering" w:customStyle="1" w:styleId="WWNum1">
    <w:name w:val="WWNum1"/>
    <w:basedOn w:val="a2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..\..\..\..\Program%20Files\MODA%20ODF%20Application%20Tools\share\template\common\ODFTemplate\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16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6</cp:revision>
  <dcterms:created xsi:type="dcterms:W3CDTF">2024-04-24T10:50:00Z</dcterms:created>
  <dcterms:modified xsi:type="dcterms:W3CDTF">2024-05-04T05:14:00Z</dcterms:modified>
</cp:coreProperties>
</file>