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37" w:rsidRPr="00813B50" w:rsidRDefault="00813B50" w:rsidP="00813B50">
      <w:pPr>
        <w:pStyle w:val="14PT--"/>
        <w:spacing w:afterLines="50" w:after="120"/>
        <w:jc w:val="center"/>
        <w:rPr>
          <w:b/>
          <w:sz w:val="48"/>
        </w:rPr>
      </w:pPr>
      <w:r w:rsidRPr="00813B50">
        <w:rPr>
          <w:rFonts w:hint="eastAsia"/>
          <w:b/>
          <w:sz w:val="48"/>
        </w:rPr>
        <w:t>陳</w:t>
      </w:r>
      <w:r w:rsidRPr="00813B50"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 xml:space="preserve"> </w:t>
      </w:r>
      <w:r w:rsidRPr="00813B50">
        <w:rPr>
          <w:rFonts w:hint="eastAsia"/>
          <w:b/>
          <w:sz w:val="48"/>
        </w:rPr>
        <w:t xml:space="preserve"> </w:t>
      </w:r>
      <w:r w:rsidRPr="00813B50">
        <w:rPr>
          <w:rFonts w:hint="eastAsia"/>
          <w:b/>
          <w:sz w:val="48"/>
        </w:rPr>
        <w:t>情</w:t>
      </w:r>
      <w:r w:rsidRPr="00813B50"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 xml:space="preserve"> </w:t>
      </w:r>
      <w:r w:rsidRPr="00813B50">
        <w:rPr>
          <w:rFonts w:hint="eastAsia"/>
          <w:b/>
          <w:sz w:val="48"/>
        </w:rPr>
        <w:t>書</w:t>
      </w: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26"/>
        <w:gridCol w:w="1622"/>
        <w:gridCol w:w="713"/>
        <w:gridCol w:w="1426"/>
        <w:gridCol w:w="951"/>
        <w:gridCol w:w="284"/>
        <w:gridCol w:w="1439"/>
        <w:gridCol w:w="713"/>
        <w:gridCol w:w="1249"/>
      </w:tblGrid>
      <w:tr w:rsidR="00C14537" w:rsidTr="00BD1DEE">
        <w:trPr>
          <w:cantSplit/>
          <w:trHeight w:val="503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9" w:rsidRDefault="00AB4859">
            <w:pPr>
              <w:pStyle w:val="Standard"/>
              <w:spacing w:line="320" w:lineRule="exact"/>
              <w:ind w:hanging="2"/>
              <w:jc w:val="center"/>
              <w:rPr>
                <w:rFonts w:ascii="標楷體" w:hAnsi="標楷體" w:cs="細明體"/>
                <w:b/>
                <w:color w:val="0D0D0D"/>
                <w:sz w:val="24"/>
              </w:rPr>
            </w:pPr>
            <w:r>
              <w:rPr>
                <w:rFonts w:ascii="標楷體" w:hAnsi="標楷體" w:cs="細明體" w:hint="eastAsia"/>
                <w:b/>
                <w:color w:val="0D0D0D"/>
                <w:sz w:val="24"/>
              </w:rPr>
              <w:t>陳情</w:t>
            </w:r>
          </w:p>
          <w:p w:rsidR="00C14537" w:rsidRDefault="005A0C93">
            <w:pPr>
              <w:pStyle w:val="Standard"/>
              <w:spacing w:line="320" w:lineRule="exact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b/>
                <w:color w:val="0D0D0D"/>
                <w:sz w:val="24"/>
              </w:rPr>
              <w:t>類別</w:t>
            </w:r>
          </w:p>
        </w:tc>
        <w:tc>
          <w:tcPr>
            <w:tcW w:w="9923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320" w:lineRule="exact"/>
              <w:ind w:hanging="2"/>
              <w:rPr>
                <w:rFonts w:ascii="標楷體" w:hAnsi="標楷體" w:cs="Times New Roman" w:hint="eastAsia"/>
                <w:color w:val="0D0D0D"/>
                <w:sz w:val="24"/>
              </w:rPr>
            </w:pPr>
            <w:r>
              <w:rPr>
                <w:rFonts w:ascii="標楷體" w:hAnsi="標楷體" w:cs="Times New Roman"/>
                <w:color w:val="0D0D0D"/>
                <w:sz w:val="24"/>
              </w:rPr>
              <w:t>□</w:t>
            </w:r>
            <w:r>
              <w:rPr>
                <w:rFonts w:ascii="標楷體" w:hAnsi="標楷體" w:cs="Times New Roman"/>
                <w:color w:val="000000"/>
                <w:sz w:val="24"/>
              </w:rPr>
              <w:t>檢舉人不服學校</w:t>
            </w:r>
            <w:r>
              <w:rPr>
                <w:rFonts w:ascii="標楷體" w:hAnsi="標楷體" w:cs="Times New Roman"/>
                <w:color w:val="0D0D0D"/>
                <w:sz w:val="24"/>
              </w:rPr>
              <w:t>不受理決定(</w:t>
            </w:r>
            <w:r>
              <w:rPr>
                <w:rFonts w:ascii="標楷體" w:hAnsi="標楷體" w:cs="Times New Roman"/>
                <w:b/>
                <w:bCs/>
                <w:color w:val="0D0D0D"/>
                <w:sz w:val="24"/>
              </w:rPr>
              <w:t>防制準則第26條</w:t>
            </w:r>
            <w:r>
              <w:rPr>
                <w:rFonts w:ascii="標楷體" w:hAnsi="標楷體" w:cs="Times New Roman"/>
                <w:color w:val="0D0D0D"/>
                <w:sz w:val="24"/>
              </w:rPr>
              <w:t>)</w:t>
            </w:r>
          </w:p>
          <w:p w:rsidR="002F1E8B" w:rsidRDefault="002F1E8B">
            <w:pPr>
              <w:pStyle w:val="Standard"/>
              <w:spacing w:line="320" w:lineRule="exact"/>
              <w:ind w:hanging="2"/>
              <w:rPr>
                <w:sz w:val="24"/>
              </w:rPr>
            </w:pPr>
          </w:p>
          <w:p w:rsidR="00C14537" w:rsidRDefault="005A0C93">
            <w:pPr>
              <w:pStyle w:val="Standard"/>
              <w:spacing w:line="320" w:lineRule="exact"/>
              <w:ind w:left="240" w:hanging="242"/>
              <w:rPr>
                <w:sz w:val="24"/>
              </w:rPr>
            </w:pPr>
            <w:r>
              <w:rPr>
                <w:rFonts w:ascii="標楷體" w:hAnsi="標楷體" w:cs="Times New Roman"/>
                <w:color w:val="0D0D0D"/>
                <w:sz w:val="24"/>
              </w:rPr>
              <w:t>□被行為人、其法定代理人或實際照顧者，不服終局實體處理(</w:t>
            </w:r>
            <w:r>
              <w:rPr>
                <w:rFonts w:ascii="標楷體" w:hAnsi="標楷體" w:cs="Times New Roman"/>
                <w:b/>
                <w:bCs/>
                <w:color w:val="0D0D0D"/>
                <w:sz w:val="24"/>
              </w:rPr>
              <w:t>防制準則第49條</w:t>
            </w:r>
            <w:r>
              <w:rPr>
                <w:rFonts w:ascii="標楷體" w:hAnsi="標楷體" w:cs="Times New Roman"/>
                <w:color w:val="0D0D0D"/>
                <w:sz w:val="24"/>
              </w:rPr>
              <w:t>)</w:t>
            </w:r>
          </w:p>
        </w:tc>
      </w:tr>
      <w:tr w:rsidR="00C14537" w:rsidTr="00AB4859">
        <w:trPr>
          <w:cantSplit/>
          <w:trHeight w:val="668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320" w:lineRule="exact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b/>
                <w:color w:val="000000"/>
                <w:sz w:val="24"/>
              </w:rPr>
              <w:t>被行為人資料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240" w:lineRule="exact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00000"/>
                <w:sz w:val="24"/>
              </w:rPr>
              <w:t>姓名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C14537">
            <w:pPr>
              <w:pStyle w:val="Standard"/>
              <w:spacing w:line="240" w:lineRule="exact"/>
              <w:jc w:val="center"/>
              <w:rPr>
                <w:rFonts w:ascii="標楷體" w:hAnsi="標楷體" w:cs="細明體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240" w:lineRule="exact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00000"/>
                <w:sz w:val="24"/>
              </w:rPr>
              <w:t>性別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240" w:lineRule="exact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00000"/>
                <w:sz w:val="24"/>
              </w:rPr>
              <w:t>□</w:t>
            </w:r>
            <w:r w:rsidR="00BD1DEE">
              <w:rPr>
                <w:rFonts w:ascii="標楷體" w:hAnsi="標楷體" w:cs="細明體"/>
                <w:color w:val="000000"/>
                <w:sz w:val="24"/>
              </w:rPr>
              <w:t>男</w:t>
            </w:r>
            <w:r w:rsidR="00BD1DEE">
              <w:rPr>
                <w:rFonts w:ascii="標楷體" w:hAnsi="標楷體" w:cs="細明體" w:hint="eastAsia"/>
                <w:color w:val="000000"/>
                <w:sz w:val="24"/>
              </w:rPr>
              <w:t xml:space="preserve"> </w:t>
            </w:r>
            <w:r>
              <w:rPr>
                <w:rFonts w:ascii="標楷體" w:hAnsi="標楷體" w:cs="細明體"/>
                <w:color w:val="000000"/>
                <w:sz w:val="24"/>
              </w:rPr>
              <w:t>□女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240" w:lineRule="exact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00000"/>
                <w:sz w:val="24"/>
              </w:rPr>
              <w:t>出生年月日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BD1DEE" w:rsidP="00BD1DEE">
            <w:pPr>
              <w:pStyle w:val="Standard"/>
              <w:spacing w:line="240" w:lineRule="exact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</w:rPr>
              <w:t xml:space="preserve">    </w:t>
            </w:r>
            <w:r w:rsidR="005A0C93">
              <w:rPr>
                <w:rFonts w:ascii="標楷體" w:hAnsi="標楷體" w:cs="細明體"/>
                <w:color w:val="000000"/>
                <w:sz w:val="24"/>
              </w:rPr>
              <w:t>年</w:t>
            </w:r>
            <w:r>
              <w:rPr>
                <w:rFonts w:ascii="標楷體" w:hAnsi="標楷體" w:cs="細明體" w:hint="eastAsia"/>
                <w:color w:val="000000"/>
                <w:sz w:val="24"/>
              </w:rPr>
              <w:t xml:space="preserve">   </w:t>
            </w:r>
            <w:r w:rsidR="005A0C93">
              <w:rPr>
                <w:rFonts w:ascii="標楷體" w:hAnsi="標楷體" w:cs="細明體"/>
                <w:color w:val="000000"/>
                <w:sz w:val="24"/>
              </w:rPr>
              <w:t>月</w:t>
            </w:r>
            <w:r>
              <w:rPr>
                <w:rFonts w:ascii="標楷體" w:hAnsi="標楷體" w:cs="細明體" w:hint="eastAsia"/>
                <w:color w:val="000000"/>
                <w:sz w:val="24"/>
              </w:rPr>
              <w:t xml:space="preserve">   </w:t>
            </w:r>
            <w:r>
              <w:rPr>
                <w:rFonts w:ascii="標楷體" w:hAnsi="標楷體" w:cs="細明體"/>
                <w:color w:val="000000"/>
                <w:sz w:val="24"/>
              </w:rPr>
              <w:t>日</w:t>
            </w:r>
            <w:r>
              <w:rPr>
                <w:rFonts w:ascii="標楷體" w:hAnsi="標楷體" w:cs="細明體" w:hint="eastAsia"/>
                <w:color w:val="000000"/>
                <w:sz w:val="24"/>
              </w:rPr>
              <w:t xml:space="preserve">(    </w:t>
            </w:r>
            <w:r w:rsidR="005A0C93">
              <w:rPr>
                <w:rFonts w:ascii="標楷體" w:hAnsi="標楷體" w:cs="細明體"/>
                <w:color w:val="000000"/>
                <w:sz w:val="24"/>
              </w:rPr>
              <w:t>歲</w:t>
            </w:r>
            <w:r>
              <w:rPr>
                <w:rFonts w:ascii="標楷體" w:hAnsi="標楷體" w:cs="細明體" w:hint="eastAsia"/>
                <w:color w:val="000000"/>
                <w:sz w:val="24"/>
              </w:rPr>
              <w:t>)</w:t>
            </w:r>
          </w:p>
        </w:tc>
      </w:tr>
      <w:tr w:rsidR="00C14537" w:rsidTr="00AB4859">
        <w:trPr>
          <w:cantSplit/>
          <w:trHeight w:val="763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E11" w:rsidRDefault="00824E11">
            <w:pPr>
              <w:widowControl/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00000"/>
                <w:sz w:val="24"/>
              </w:rPr>
              <w:t>身分證統一編號（或護照號碼）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C14537">
            <w:pPr>
              <w:pStyle w:val="Standard"/>
              <w:jc w:val="center"/>
              <w:rPr>
                <w:rFonts w:ascii="標楷體" w:hAnsi="標楷體" w:cs="細明體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00000"/>
                <w:sz w:val="24"/>
              </w:rPr>
              <w:t>聯絡</w:t>
            </w:r>
          </w:p>
          <w:p w:rsidR="00C14537" w:rsidRDefault="005A0C93">
            <w:pPr>
              <w:pStyle w:val="Standard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00000"/>
                <w:sz w:val="24"/>
              </w:rPr>
              <w:t>電話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C14537">
            <w:pPr>
              <w:pStyle w:val="Standard"/>
              <w:jc w:val="center"/>
              <w:rPr>
                <w:rFonts w:ascii="標楷體" w:hAnsi="標楷體" w:cs="細明體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00000"/>
                <w:sz w:val="24"/>
              </w:rPr>
              <w:t>服務或</w:t>
            </w:r>
          </w:p>
          <w:p w:rsidR="00C14537" w:rsidRDefault="005A0C93">
            <w:pPr>
              <w:pStyle w:val="Standard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00000"/>
                <w:sz w:val="24"/>
              </w:rPr>
              <w:t>就學學校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C14537">
            <w:pPr>
              <w:pStyle w:val="Standard"/>
              <w:jc w:val="center"/>
              <w:rPr>
                <w:rFonts w:ascii="標楷體" w:hAnsi="標楷體" w:cs="細明體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00000"/>
                <w:sz w:val="24"/>
              </w:rPr>
              <w:t>職稱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C14537">
            <w:pPr>
              <w:pStyle w:val="Standard"/>
              <w:spacing w:line="200" w:lineRule="exact"/>
              <w:jc w:val="center"/>
              <w:rPr>
                <w:rFonts w:ascii="標楷體" w:hAnsi="標楷體" w:cs="細明體"/>
                <w:color w:val="000000"/>
                <w:sz w:val="24"/>
              </w:rPr>
            </w:pPr>
          </w:p>
        </w:tc>
      </w:tr>
      <w:tr w:rsidR="00C14537" w:rsidTr="00BD1DEE">
        <w:trPr>
          <w:cantSplit/>
          <w:trHeight w:val="668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E11" w:rsidRDefault="00824E11">
            <w:pPr>
              <w:widowControl/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1" w:lineRule="atLeast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00000"/>
                <w:sz w:val="24"/>
              </w:rPr>
              <w:t>住（居）所</w:t>
            </w:r>
          </w:p>
        </w:tc>
        <w:tc>
          <w:tcPr>
            <w:tcW w:w="8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1" w:lineRule="atLeast"/>
              <w:ind w:firstLine="960"/>
              <w:rPr>
                <w:sz w:val="24"/>
              </w:rPr>
            </w:pPr>
            <w:r>
              <w:rPr>
                <w:rFonts w:ascii="標楷體" w:hAnsi="標楷體" w:cs="Times New Roman"/>
                <w:color w:val="000000"/>
                <w:sz w:val="24"/>
              </w:rPr>
              <w:t>縣(市)       村(里)       路      段(巷)    弄    號    樓</w:t>
            </w:r>
          </w:p>
        </w:tc>
      </w:tr>
      <w:tr w:rsidR="00C14537" w:rsidTr="00BD1DEE">
        <w:trPr>
          <w:cantSplit/>
          <w:trHeight w:val="800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320" w:lineRule="exact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b/>
                <w:color w:val="0D0D0D"/>
                <w:sz w:val="24"/>
              </w:rPr>
              <w:t>陳情簡述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240" w:lineRule="exact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D0D0D"/>
                <w:sz w:val="24"/>
              </w:rPr>
              <w:t>疑似行為人</w:t>
            </w:r>
          </w:p>
        </w:tc>
        <w:tc>
          <w:tcPr>
            <w:tcW w:w="8397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 w:rsidP="00BD1DEE">
            <w:pPr>
              <w:pStyle w:val="Textbody"/>
              <w:spacing w:line="1" w:lineRule="atLeast"/>
              <w:ind w:hanging="2"/>
              <w:rPr>
                <w:sz w:val="24"/>
              </w:rPr>
            </w:pPr>
            <w:r>
              <w:rPr>
                <w:color w:val="0D0D0D"/>
                <w:sz w:val="24"/>
              </w:rPr>
              <w:t>姓名：</w:t>
            </w:r>
            <w:r w:rsidR="00BD1DEE">
              <w:rPr>
                <w:color w:val="0D0D0D"/>
                <w:sz w:val="24"/>
              </w:rPr>
              <w:t xml:space="preserve">                  </w:t>
            </w:r>
            <w:r w:rsidR="00BD1DEE">
              <w:rPr>
                <w:rFonts w:hint="eastAsia"/>
                <w:color w:val="0D0D0D"/>
                <w:sz w:val="24"/>
              </w:rPr>
              <w:t xml:space="preserve">                          </w:t>
            </w:r>
            <w:r w:rsidR="00BD1DEE">
              <w:rPr>
                <w:rFonts w:hint="eastAsia"/>
                <w:color w:val="0D0D0D"/>
                <w:sz w:val="24"/>
              </w:rPr>
              <w:t>就</w:t>
            </w:r>
            <w:r w:rsidR="00AB4859">
              <w:rPr>
                <w:rFonts w:hint="eastAsia"/>
                <w:color w:val="0D0D0D"/>
                <w:sz w:val="24"/>
              </w:rPr>
              <w:t>學</w:t>
            </w:r>
            <w:r>
              <w:rPr>
                <w:color w:val="0D0D0D"/>
                <w:sz w:val="24"/>
              </w:rPr>
              <w:t>學校：</w:t>
            </w:r>
          </w:p>
        </w:tc>
      </w:tr>
      <w:tr w:rsidR="00C14537" w:rsidTr="00BD1DEE">
        <w:trPr>
          <w:cantSplit/>
          <w:trHeight w:val="840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E11" w:rsidRDefault="00824E11">
            <w:pPr>
              <w:widowControl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537" w:rsidRDefault="005A0C93">
            <w:pPr>
              <w:pStyle w:val="Standard"/>
              <w:spacing w:line="240" w:lineRule="exact"/>
              <w:ind w:right="-113"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D0D0D"/>
                <w:sz w:val="24"/>
              </w:rPr>
              <w:t>事件發生時間</w:t>
            </w:r>
          </w:p>
        </w:tc>
        <w:tc>
          <w:tcPr>
            <w:tcW w:w="8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BD1DEE" w:rsidP="00BD1DEE">
            <w:pPr>
              <w:pStyle w:val="Standard"/>
              <w:spacing w:line="1" w:lineRule="atLeast"/>
              <w:ind w:hanging="2"/>
              <w:rPr>
                <w:sz w:val="24"/>
              </w:rPr>
            </w:pPr>
            <w:r>
              <w:rPr>
                <w:rFonts w:ascii="標楷體" w:hAnsi="標楷體" w:cs="細明體" w:hint="eastAsia"/>
                <w:color w:val="0D0D0D"/>
                <w:sz w:val="24"/>
              </w:rPr>
              <w:t xml:space="preserve">     </w:t>
            </w:r>
            <w:r w:rsidR="005A0C93">
              <w:rPr>
                <w:rFonts w:ascii="標楷體" w:hAnsi="標楷體" w:cs="細明體"/>
                <w:color w:val="0D0D0D"/>
                <w:sz w:val="24"/>
              </w:rPr>
              <w:t>年</w:t>
            </w:r>
            <w:r>
              <w:rPr>
                <w:rFonts w:ascii="標楷體" w:hAnsi="標楷體" w:cs="細明體" w:hint="eastAsia"/>
                <w:color w:val="0D0D0D"/>
                <w:sz w:val="24"/>
              </w:rPr>
              <w:t xml:space="preserve">      </w:t>
            </w:r>
            <w:r w:rsidR="005A0C93">
              <w:rPr>
                <w:rFonts w:ascii="標楷體" w:hAnsi="標楷體" w:cs="細明體"/>
                <w:color w:val="0D0D0D"/>
                <w:sz w:val="24"/>
              </w:rPr>
              <w:t>月</w:t>
            </w:r>
            <w:r>
              <w:rPr>
                <w:rFonts w:ascii="標楷體" w:hAnsi="標楷體" w:cs="細明體" w:hint="eastAsia"/>
                <w:color w:val="0D0D0D"/>
                <w:sz w:val="24"/>
              </w:rPr>
              <w:t xml:space="preserve">      </w:t>
            </w:r>
            <w:r w:rsidR="005A0C93">
              <w:rPr>
                <w:rFonts w:ascii="標楷體" w:hAnsi="標楷體" w:cs="細明體"/>
                <w:color w:val="0D0D0D"/>
                <w:sz w:val="24"/>
              </w:rPr>
              <w:t>日</w:t>
            </w:r>
            <w:r>
              <w:rPr>
                <w:rFonts w:ascii="標楷體" w:hAnsi="標楷體" w:cs="細明體" w:hint="eastAsia"/>
                <w:color w:val="0D0D0D"/>
                <w:sz w:val="24"/>
              </w:rPr>
              <w:t xml:space="preserve">   </w:t>
            </w:r>
            <w:r w:rsidR="005A0C93">
              <w:rPr>
                <w:rFonts w:ascii="標楷體" w:hAnsi="標楷體" w:cs="細明體"/>
                <w:color w:val="0D0D0D"/>
                <w:sz w:val="24"/>
                <w:eastAsianLayout w:id="-993670656" w:combine="1"/>
              </w:rPr>
              <w:t>□上午□下午</w:t>
            </w:r>
            <w:r>
              <w:rPr>
                <w:rFonts w:ascii="標楷體" w:hAnsi="標楷體" w:cs="細明體" w:hint="eastAsia"/>
                <w:color w:val="0D0D0D"/>
                <w:sz w:val="24"/>
              </w:rPr>
              <w:t xml:space="preserve">      </w:t>
            </w:r>
            <w:r w:rsidR="005A0C93">
              <w:rPr>
                <w:rFonts w:ascii="標楷體" w:hAnsi="標楷體" w:cs="細明體"/>
                <w:color w:val="0D0D0D"/>
                <w:sz w:val="24"/>
              </w:rPr>
              <w:t>時</w:t>
            </w:r>
            <w:r>
              <w:rPr>
                <w:rFonts w:ascii="標楷體" w:hAnsi="標楷體" w:cs="細明體" w:hint="eastAsia"/>
                <w:color w:val="0D0D0D"/>
                <w:sz w:val="24"/>
              </w:rPr>
              <w:t xml:space="preserve">      </w:t>
            </w:r>
            <w:r w:rsidR="005A0C93">
              <w:rPr>
                <w:rFonts w:ascii="標楷體" w:hAnsi="標楷體" w:cs="細明體"/>
                <w:color w:val="0D0D0D"/>
                <w:sz w:val="24"/>
              </w:rPr>
              <w:t>分</w:t>
            </w:r>
          </w:p>
        </w:tc>
      </w:tr>
      <w:tr w:rsidR="00C14537" w:rsidTr="00BD1DEE">
        <w:trPr>
          <w:cantSplit/>
          <w:trHeight w:val="838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E11" w:rsidRDefault="00824E11">
            <w:pPr>
              <w:widowControl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537" w:rsidRDefault="005A0C93">
            <w:pPr>
              <w:pStyle w:val="Standard"/>
              <w:spacing w:line="240" w:lineRule="exact"/>
              <w:ind w:right="-113"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D0D0D"/>
                <w:sz w:val="24"/>
              </w:rPr>
              <w:t>事件發生地點</w:t>
            </w:r>
          </w:p>
        </w:tc>
        <w:tc>
          <w:tcPr>
            <w:tcW w:w="8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C14537">
            <w:pPr>
              <w:pStyle w:val="Standard"/>
              <w:spacing w:line="1" w:lineRule="atLeast"/>
              <w:rPr>
                <w:rFonts w:ascii="標楷體" w:hAnsi="標楷體" w:cs="細明體"/>
                <w:color w:val="0D0D0D"/>
                <w:sz w:val="24"/>
              </w:rPr>
            </w:pPr>
          </w:p>
        </w:tc>
      </w:tr>
      <w:tr w:rsidR="00C14537" w:rsidTr="00BD1DEE">
        <w:trPr>
          <w:cantSplit/>
          <w:trHeight w:val="2104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E11" w:rsidRDefault="00824E11">
            <w:pPr>
              <w:widowControl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537" w:rsidRDefault="005A0C93">
            <w:pPr>
              <w:pStyle w:val="Standard"/>
              <w:spacing w:line="240" w:lineRule="exact"/>
              <w:ind w:right="-113"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color w:val="0D0D0D"/>
                <w:sz w:val="24"/>
              </w:rPr>
              <w:t>事件發生過程</w:t>
            </w:r>
          </w:p>
        </w:tc>
        <w:tc>
          <w:tcPr>
            <w:tcW w:w="8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1" w:lineRule="atLeast"/>
              <w:ind w:hanging="2"/>
              <w:rPr>
                <w:sz w:val="24"/>
              </w:rPr>
            </w:pPr>
            <w:r>
              <w:rPr>
                <w:rFonts w:ascii="標楷體" w:hAnsi="標楷體" w:cs="Times New Roman"/>
                <w:color w:val="0D0D0D"/>
                <w:sz w:val="24"/>
              </w:rPr>
              <w:t>檢舉人</w:t>
            </w:r>
            <w:r>
              <w:rPr>
                <w:rFonts w:ascii="標楷體" w:hAnsi="標楷體" w:cs="Times New Roman"/>
                <w:color w:val="FF0000"/>
                <w:sz w:val="24"/>
              </w:rPr>
              <w:t>(被行為人、其法定代理人或實際照顧者)</w:t>
            </w:r>
            <w:r>
              <w:rPr>
                <w:rFonts w:ascii="標楷體" w:hAnsi="標楷體" w:cs="Times New Roman"/>
                <w:color w:val="0D0D0D"/>
                <w:sz w:val="24"/>
              </w:rPr>
              <w:t xml:space="preserve">      於    年   月   日向(學校全銜)提校安通報編號</w:t>
            </w:r>
            <w:r>
              <w:rPr>
                <w:rFonts w:ascii="標楷體" w:hAnsi="標楷體" w:cs="Times New Roman"/>
                <w:color w:val="0D0D0D"/>
                <w:sz w:val="24"/>
                <w:shd w:val="clear" w:color="auto" w:fill="FFFFFF"/>
              </w:rPr>
              <w:t>0000000</w:t>
            </w:r>
            <w:r>
              <w:rPr>
                <w:rFonts w:ascii="標楷體" w:hAnsi="標楷體" w:cs="Times New Roman"/>
                <w:color w:val="0D0D0D"/>
                <w:sz w:val="24"/>
              </w:rPr>
              <w:t>事件檢舉案，因不服</w:t>
            </w:r>
            <w:r>
              <w:rPr>
                <w:rFonts w:ascii="標楷體" w:hAnsi="標楷體" w:cs="Times New Roman"/>
                <w:color w:val="0D0D0D"/>
                <w:sz w:val="24"/>
                <w:shd w:val="clear" w:color="auto" w:fill="FFFFFF"/>
              </w:rPr>
              <w:t>不受理/終局實體</w:t>
            </w:r>
            <w:r>
              <w:rPr>
                <w:rFonts w:ascii="標楷體" w:hAnsi="標楷體" w:cs="Times New Roman"/>
                <w:color w:val="0D0D0D"/>
                <w:sz w:val="24"/>
              </w:rPr>
              <w:t>處理，擬向主管機關提出陳情。主張事件應受理事由：請詳填事實(人、事、時、地、物等)，本欄如不敷使用時，可以附件方式表述</w:t>
            </w:r>
          </w:p>
          <w:p w:rsidR="00C14537" w:rsidRDefault="00C14537">
            <w:pPr>
              <w:pStyle w:val="Standard"/>
              <w:spacing w:line="1" w:lineRule="atLeast"/>
              <w:rPr>
                <w:rFonts w:ascii="標楷體" w:hAnsi="標楷體" w:cs="Times New Roman"/>
                <w:color w:val="0D0D0D"/>
                <w:sz w:val="24"/>
              </w:rPr>
            </w:pPr>
          </w:p>
          <w:p w:rsidR="00C14537" w:rsidRDefault="00C14537">
            <w:pPr>
              <w:pStyle w:val="Standard"/>
              <w:spacing w:line="1" w:lineRule="atLeast"/>
              <w:rPr>
                <w:rFonts w:ascii="標楷體" w:hAnsi="標楷體" w:cs="細明體"/>
                <w:color w:val="0D0D0D"/>
                <w:sz w:val="24"/>
              </w:rPr>
            </w:pPr>
          </w:p>
          <w:p w:rsidR="00C14537" w:rsidRDefault="00C14537">
            <w:pPr>
              <w:pStyle w:val="Standard"/>
              <w:spacing w:line="1" w:lineRule="atLeast"/>
              <w:rPr>
                <w:rFonts w:ascii="標楷體" w:hAnsi="標楷體" w:cs="細明體"/>
                <w:color w:val="0D0D0D"/>
                <w:sz w:val="24"/>
              </w:rPr>
            </w:pPr>
          </w:p>
          <w:p w:rsidR="00C14537" w:rsidRDefault="00C14537">
            <w:pPr>
              <w:pStyle w:val="Standard"/>
              <w:spacing w:line="1" w:lineRule="atLeast"/>
              <w:rPr>
                <w:rFonts w:ascii="標楷體" w:hAnsi="標楷體" w:cs="細明體"/>
                <w:color w:val="0D0D0D"/>
                <w:sz w:val="24"/>
              </w:rPr>
            </w:pPr>
          </w:p>
          <w:p w:rsidR="00C14537" w:rsidRDefault="00C14537">
            <w:pPr>
              <w:pStyle w:val="Standard"/>
              <w:spacing w:line="1" w:lineRule="atLeast"/>
              <w:rPr>
                <w:rFonts w:ascii="標楷體" w:hAnsi="標楷體" w:cs="細明體"/>
                <w:color w:val="0D0D0D"/>
                <w:sz w:val="24"/>
              </w:rPr>
            </w:pPr>
          </w:p>
          <w:p w:rsidR="00C14537" w:rsidRDefault="00C14537">
            <w:pPr>
              <w:pStyle w:val="Standard"/>
              <w:spacing w:line="1" w:lineRule="atLeast"/>
              <w:rPr>
                <w:rFonts w:ascii="標楷體" w:hAnsi="標楷體" w:cs="細明體"/>
                <w:color w:val="0D0D0D"/>
                <w:sz w:val="24"/>
              </w:rPr>
            </w:pPr>
          </w:p>
        </w:tc>
      </w:tr>
      <w:tr w:rsidR="00C14537" w:rsidTr="00BD1DEE">
        <w:trPr>
          <w:cantSplit/>
          <w:trHeight w:val="11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240" w:lineRule="exact"/>
              <w:ind w:right="113" w:hanging="2"/>
              <w:jc w:val="center"/>
              <w:rPr>
                <w:sz w:val="24"/>
              </w:rPr>
            </w:pPr>
            <w:r>
              <w:rPr>
                <w:rFonts w:ascii="標楷體" w:hAnsi="標楷體" w:cs="細明體"/>
                <w:b/>
                <w:color w:val="0D0D0D"/>
                <w:sz w:val="24"/>
              </w:rPr>
              <w:t>請求事項</w:t>
            </w:r>
          </w:p>
        </w:tc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37" w:rsidRDefault="005A0C93">
            <w:pPr>
              <w:pStyle w:val="Standard"/>
              <w:spacing w:line="300" w:lineRule="exact"/>
              <w:ind w:hanging="2"/>
              <w:rPr>
                <w:sz w:val="24"/>
              </w:rPr>
            </w:pPr>
            <w:r>
              <w:rPr>
                <w:rFonts w:ascii="標楷體" w:hAnsi="標楷體" w:cs="細明體"/>
                <w:color w:val="0D0D0D"/>
                <w:sz w:val="24"/>
              </w:rPr>
              <w:t>對事件處理之期待與要求</w:t>
            </w:r>
            <w:r w:rsidR="00AB4859">
              <w:rPr>
                <w:rFonts w:ascii="標楷體" w:hAnsi="標楷體" w:cs="細明體" w:hint="eastAsia"/>
                <w:color w:val="0D0D0D"/>
                <w:sz w:val="24"/>
              </w:rPr>
              <w:t>：</w:t>
            </w:r>
          </w:p>
        </w:tc>
      </w:tr>
      <w:tr w:rsidR="00C14537" w:rsidTr="00AB4859">
        <w:trPr>
          <w:trHeight w:val="717"/>
          <w:jc w:val="center"/>
        </w:trPr>
        <w:tc>
          <w:tcPr>
            <w:tcW w:w="680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1" w:lineRule="atLeast"/>
              <w:ind w:hanging="2"/>
              <w:rPr>
                <w:sz w:val="24"/>
              </w:rPr>
            </w:pPr>
            <w:r>
              <w:rPr>
                <w:rFonts w:ascii="標楷體" w:hAnsi="標楷體" w:cs="細明體"/>
                <w:b/>
                <w:color w:val="0D0D0D"/>
                <w:sz w:val="24"/>
              </w:rPr>
              <w:t>檢舉人/被行為人/法定代理人簽名或蓋章：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 w:rsidP="00AB4859">
            <w:pPr>
              <w:pStyle w:val="Standard"/>
              <w:spacing w:line="1" w:lineRule="atLeast"/>
              <w:ind w:left="-2"/>
              <w:rPr>
                <w:sz w:val="24"/>
              </w:rPr>
            </w:pPr>
            <w:r>
              <w:rPr>
                <w:rFonts w:ascii="標楷體" w:hAnsi="標楷體" w:cs="細明體"/>
                <w:b/>
                <w:color w:val="0D0D0D"/>
                <w:sz w:val="24"/>
              </w:rPr>
              <w:t xml:space="preserve">提出日期： </w:t>
            </w:r>
            <w:r w:rsidR="00AB4859">
              <w:rPr>
                <w:rFonts w:ascii="標楷體" w:hAnsi="標楷體" w:cs="細明體" w:hint="eastAsia"/>
                <w:b/>
                <w:color w:val="0D0D0D"/>
                <w:sz w:val="24"/>
              </w:rPr>
              <w:t xml:space="preserve">     </w:t>
            </w:r>
            <w:r>
              <w:rPr>
                <w:rFonts w:ascii="標楷體" w:hAnsi="標楷體" w:cs="細明體"/>
                <w:b/>
                <w:color w:val="0D0D0D"/>
                <w:sz w:val="24"/>
              </w:rPr>
              <w:t>年</w:t>
            </w:r>
            <w:r w:rsidR="00AB4859">
              <w:rPr>
                <w:rFonts w:ascii="標楷體" w:hAnsi="標楷體" w:cs="細明體" w:hint="eastAsia"/>
                <w:b/>
                <w:color w:val="0D0D0D"/>
                <w:sz w:val="24"/>
              </w:rPr>
              <w:t xml:space="preserve">   </w:t>
            </w:r>
            <w:r>
              <w:rPr>
                <w:rFonts w:ascii="標楷體" w:hAnsi="標楷體" w:cs="細明體"/>
                <w:b/>
                <w:color w:val="0D0D0D"/>
                <w:sz w:val="24"/>
              </w:rPr>
              <w:t>月</w:t>
            </w:r>
            <w:r w:rsidR="00AB4859">
              <w:rPr>
                <w:rFonts w:ascii="標楷體" w:hAnsi="標楷體" w:cs="細明體" w:hint="eastAsia"/>
                <w:b/>
                <w:color w:val="0D0D0D"/>
                <w:sz w:val="24"/>
              </w:rPr>
              <w:t xml:space="preserve">   </w:t>
            </w:r>
            <w:r>
              <w:rPr>
                <w:rFonts w:ascii="標楷體" w:hAnsi="標楷體" w:cs="細明體"/>
                <w:b/>
                <w:color w:val="0D0D0D"/>
                <w:sz w:val="24"/>
              </w:rPr>
              <w:t>日</w:t>
            </w:r>
          </w:p>
        </w:tc>
      </w:tr>
      <w:tr w:rsidR="00C14537" w:rsidTr="002F1E8B">
        <w:trPr>
          <w:trHeight w:val="1556"/>
          <w:jc w:val="center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37" w:rsidRDefault="005A0C93">
            <w:pPr>
              <w:pStyle w:val="Standard"/>
              <w:spacing w:line="1" w:lineRule="atLeast"/>
              <w:ind w:hanging="2"/>
              <w:rPr>
                <w:sz w:val="24"/>
              </w:rPr>
            </w:pPr>
            <w:r>
              <w:rPr>
                <w:rFonts w:ascii="標楷體" w:hAnsi="標楷體" w:cs="細明體"/>
                <w:b/>
                <w:color w:val="0D0D0D"/>
                <w:sz w:val="24"/>
              </w:rPr>
              <w:t>備</w:t>
            </w:r>
          </w:p>
          <w:p w:rsidR="00C14537" w:rsidRDefault="005A0C93">
            <w:pPr>
              <w:pStyle w:val="Standard"/>
              <w:spacing w:line="1" w:lineRule="atLeast"/>
              <w:ind w:hanging="2"/>
              <w:rPr>
                <w:sz w:val="24"/>
              </w:rPr>
            </w:pPr>
            <w:r>
              <w:rPr>
                <w:rFonts w:ascii="標楷體" w:hAnsi="標楷體" w:cs="細明體"/>
                <w:b/>
                <w:color w:val="0D0D0D"/>
                <w:sz w:val="24"/>
              </w:rPr>
              <w:t>註</w:t>
            </w:r>
          </w:p>
        </w:tc>
        <w:tc>
          <w:tcPr>
            <w:tcW w:w="9923" w:type="dxa"/>
            <w:gridSpan w:val="9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37" w:rsidRDefault="005A0C93">
            <w:pPr>
              <w:pStyle w:val="a7"/>
              <w:numPr>
                <w:ilvl w:val="0"/>
                <w:numId w:val="39"/>
              </w:numPr>
              <w:spacing w:after="30" w:line="249" w:lineRule="auto"/>
              <w:ind w:hanging="480"/>
              <w:textAlignment w:val="auto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防制準則第</w:t>
            </w:r>
            <w:r>
              <w:rPr>
                <w:rFonts w:cs="Times New Roman"/>
                <w:color w:val="000000"/>
                <w:sz w:val="24"/>
              </w:rPr>
              <w:t>26</w:t>
            </w:r>
            <w:r>
              <w:rPr>
                <w:rFonts w:cs="Times New Roman"/>
                <w:color w:val="000000"/>
                <w:sz w:val="24"/>
              </w:rPr>
              <w:t>條：檢舉人不服不受理決定者，於收受不受理決定之次日起三十日內，得填具陳情書向學校所屬主管機關陳情；陳情，同一事件以一次為限。</w:t>
            </w:r>
          </w:p>
          <w:p w:rsidR="00C14537" w:rsidRDefault="005A0C93">
            <w:pPr>
              <w:pStyle w:val="a7"/>
              <w:numPr>
                <w:ilvl w:val="0"/>
                <w:numId w:val="38"/>
              </w:numPr>
              <w:spacing w:after="30" w:line="249" w:lineRule="auto"/>
              <w:ind w:hanging="480"/>
              <w:textAlignment w:val="auto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防制準則第</w:t>
            </w:r>
            <w:r>
              <w:rPr>
                <w:rFonts w:cs="Times New Roman"/>
                <w:color w:val="000000"/>
                <w:sz w:val="24"/>
              </w:rPr>
              <w:t>49</w:t>
            </w:r>
            <w:r>
              <w:rPr>
                <w:rFonts w:cs="Times New Roman"/>
                <w:color w:val="000000"/>
                <w:sz w:val="24"/>
              </w:rPr>
              <w:t>條：被行為人、其法定代理人或實際照顧者，不服學校之終局實體處理者，於收受終局實體處理之次日起</w:t>
            </w:r>
            <w:r>
              <w:rPr>
                <w:rFonts w:cs="Times New Roman"/>
                <w:color w:val="000000"/>
                <w:sz w:val="24"/>
              </w:rPr>
              <w:t>30</w:t>
            </w:r>
            <w:r>
              <w:rPr>
                <w:rFonts w:cs="Times New Roman"/>
                <w:color w:val="000000"/>
                <w:sz w:val="24"/>
              </w:rPr>
              <w:t>日內，得填具陳情書向學校所屬主管機關陳情；陳情，同一事件以一次為限。</w:t>
            </w:r>
          </w:p>
        </w:tc>
      </w:tr>
    </w:tbl>
    <w:p w:rsidR="00C14537" w:rsidRDefault="005A0C93" w:rsidP="002F1E8B">
      <w:pPr>
        <w:pStyle w:val="Standard"/>
        <w:tabs>
          <w:tab w:val="left" w:pos="3885"/>
        </w:tabs>
        <w:spacing w:before="100" w:beforeAutospacing="1"/>
      </w:pPr>
      <w:r>
        <w:rPr>
          <w:rFonts w:ascii="標楷體" w:hAnsi="標楷體" w:cs="細明體"/>
          <w:b/>
          <w:color w:val="0D0D0D"/>
          <w:szCs w:val="28"/>
        </w:rPr>
        <w:t>受理人員簽章：</w:t>
      </w:r>
      <w:r w:rsidR="002F1E8B">
        <w:rPr>
          <w:rFonts w:ascii="標楷體" w:hAnsi="標楷體" w:cs="細明體"/>
          <w:b/>
          <w:color w:val="0D0D0D"/>
          <w:szCs w:val="28"/>
        </w:rPr>
        <w:tab/>
      </w:r>
      <w:bookmarkStart w:id="0" w:name="_GoBack"/>
      <w:bookmarkEnd w:id="0"/>
    </w:p>
    <w:sectPr w:rsidR="00C145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44" w:rsidRDefault="00285944">
      <w:r>
        <w:separator/>
      </w:r>
    </w:p>
  </w:endnote>
  <w:endnote w:type="continuationSeparator" w:id="0">
    <w:p w:rsidR="00285944" w:rsidRDefault="0028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44" w:rsidRDefault="00285944">
      <w:r>
        <w:rPr>
          <w:color w:val="000000"/>
        </w:rPr>
        <w:separator/>
      </w:r>
    </w:p>
  </w:footnote>
  <w:footnote w:type="continuationSeparator" w:id="0">
    <w:p w:rsidR="00285944" w:rsidRDefault="0028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EC"/>
    <w:multiLevelType w:val="multilevel"/>
    <w:tmpl w:val="3C7CC0F0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">
    <w:nsid w:val="06C14A2E"/>
    <w:multiLevelType w:val="multilevel"/>
    <w:tmpl w:val="F29A9006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">
    <w:nsid w:val="094711E1"/>
    <w:multiLevelType w:val="multilevel"/>
    <w:tmpl w:val="0E902F04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C82149"/>
    <w:multiLevelType w:val="multilevel"/>
    <w:tmpl w:val="6C346540"/>
    <w:styleLink w:val="14PT--11A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4">
    <w:nsid w:val="0FF26286"/>
    <w:multiLevelType w:val="multilevel"/>
    <w:tmpl w:val="FA1EFE9E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5">
    <w:nsid w:val="121D0BD4"/>
    <w:multiLevelType w:val="multilevel"/>
    <w:tmpl w:val="E3D8815E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6">
    <w:nsid w:val="13BE25AB"/>
    <w:multiLevelType w:val="multilevel"/>
    <w:tmpl w:val="AF7A7CCE"/>
    <w:styleLink w:val="12PT--11A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7">
    <w:nsid w:val="14460832"/>
    <w:multiLevelType w:val="multilevel"/>
    <w:tmpl w:val="0EB0F6B6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8">
    <w:nsid w:val="14AF2871"/>
    <w:multiLevelType w:val="multilevel"/>
    <w:tmpl w:val="7A4A082E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9">
    <w:nsid w:val="16520B6C"/>
    <w:multiLevelType w:val="multilevel"/>
    <w:tmpl w:val="DD5C90A2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0">
    <w:nsid w:val="16614985"/>
    <w:multiLevelType w:val="multilevel"/>
    <w:tmpl w:val="50182E56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1">
    <w:nsid w:val="179558A8"/>
    <w:multiLevelType w:val="multilevel"/>
    <w:tmpl w:val="E676E7CC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EF13210"/>
    <w:multiLevelType w:val="multilevel"/>
    <w:tmpl w:val="A14E9D46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3">
    <w:nsid w:val="200C2828"/>
    <w:multiLevelType w:val="multilevel"/>
    <w:tmpl w:val="71929178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4">
    <w:nsid w:val="21737FE0"/>
    <w:multiLevelType w:val="multilevel"/>
    <w:tmpl w:val="0108FC2A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15">
    <w:nsid w:val="21DA6D6A"/>
    <w:multiLevelType w:val="multilevel"/>
    <w:tmpl w:val="B7942246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16">
    <w:nsid w:val="231E5E97"/>
    <w:multiLevelType w:val="multilevel"/>
    <w:tmpl w:val="36803AC6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F0474DF"/>
    <w:multiLevelType w:val="multilevel"/>
    <w:tmpl w:val="D3B8E58A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18">
    <w:nsid w:val="2F2302F9"/>
    <w:multiLevelType w:val="multilevel"/>
    <w:tmpl w:val="83D26FB4"/>
    <w:styleLink w:val="18PT--11A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9">
    <w:nsid w:val="36407570"/>
    <w:multiLevelType w:val="multilevel"/>
    <w:tmpl w:val="258608DC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0">
    <w:nsid w:val="366C19F0"/>
    <w:multiLevelType w:val="multilevel"/>
    <w:tmpl w:val="79CE445E"/>
    <w:styleLink w:val="18PT--11AA1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1">
    <w:nsid w:val="39646EF6"/>
    <w:multiLevelType w:val="multilevel"/>
    <w:tmpl w:val="28B61ACE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22">
    <w:nsid w:val="3C6958B0"/>
    <w:multiLevelType w:val="multilevel"/>
    <w:tmpl w:val="22581474"/>
    <w:styleLink w:val="WWNum1a"/>
    <w:lvl w:ilvl="0">
      <w:start w:val="1"/>
      <w:numFmt w:val="japaneseCounting"/>
      <w:lvlText w:val="%1、"/>
      <w:lvlJc w:val="left"/>
      <w:rPr>
        <w:rFonts w:ascii="Times New Roman" w:hAnsi="Times New Roman" w:cs="Times New Roman"/>
      </w:rPr>
    </w:lvl>
    <w:lvl w:ilvl="1">
      <w:start w:val="1"/>
      <w:numFmt w:val="japaneseCounting"/>
      <w:lvlText w:val="%1.%2、"/>
      <w:lvlJc w:val="left"/>
      <w:rPr>
        <w:rFonts w:ascii="標楷體" w:eastAsia="標楷體" w:hAnsi="標楷體" w:cs="標楷體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ideographTraditional"/>
      <w:lvlText w:val="%1.%2.%3.%4.%5、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ideographTraditional"/>
      <w:lvlText w:val="%1.%2.%3.%4.%5.%6.%7.%8、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417E4215"/>
    <w:multiLevelType w:val="multilevel"/>
    <w:tmpl w:val="C310C9C2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4">
    <w:nsid w:val="42957EF9"/>
    <w:multiLevelType w:val="multilevel"/>
    <w:tmpl w:val="CF8011EC"/>
    <w:styleLink w:val="14PT--11AA2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449D057A"/>
    <w:multiLevelType w:val="multilevel"/>
    <w:tmpl w:val="AEEAF0E0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6">
    <w:nsid w:val="47CC2A5E"/>
    <w:multiLevelType w:val="multilevel"/>
    <w:tmpl w:val="30B050C0"/>
    <w:styleLink w:val="16PT--11A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7">
    <w:nsid w:val="55A14E8A"/>
    <w:multiLevelType w:val="multilevel"/>
    <w:tmpl w:val="80BACF96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8">
    <w:nsid w:val="56AA09C9"/>
    <w:multiLevelType w:val="multilevel"/>
    <w:tmpl w:val="33709968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9">
    <w:nsid w:val="5CDD511A"/>
    <w:multiLevelType w:val="multilevel"/>
    <w:tmpl w:val="2326DD48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30">
    <w:nsid w:val="60863E4A"/>
    <w:multiLevelType w:val="multilevel"/>
    <w:tmpl w:val="D3A2A8B2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31">
    <w:nsid w:val="65C15C89"/>
    <w:multiLevelType w:val="multilevel"/>
    <w:tmpl w:val="811EB8F0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2">
    <w:nsid w:val="696221B1"/>
    <w:multiLevelType w:val="multilevel"/>
    <w:tmpl w:val="7464BEC4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3">
    <w:nsid w:val="6A7136A0"/>
    <w:multiLevelType w:val="multilevel"/>
    <w:tmpl w:val="A7CA7964"/>
    <w:styleLink w:val="WWNum1"/>
    <w:lvl w:ilvl="0">
      <w:start w:val="1"/>
      <w:numFmt w:val="japaneseCounting"/>
      <w:lvlText w:val="%1、"/>
      <w:lvlJc w:val="left"/>
      <w:rPr>
        <w:rFonts w:ascii="Times New Roman" w:hAnsi="Times New Roman" w:cs="Times New Roman"/>
      </w:rPr>
    </w:lvl>
    <w:lvl w:ilvl="1">
      <w:start w:val="1"/>
      <w:numFmt w:val="japaneseCounting"/>
      <w:lvlText w:val="%1.%2、"/>
      <w:lvlJc w:val="left"/>
      <w:rPr>
        <w:rFonts w:ascii="標楷體" w:eastAsia="標楷體" w:hAnsi="標楷體" w:cs="標楷體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ideographTraditional"/>
      <w:lvlText w:val="%1.%2.%3.%4.%5、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ideographTraditional"/>
      <w:lvlText w:val="%1.%2.%3.%4.%5.%6.%7.%8、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6C246A42"/>
    <w:multiLevelType w:val="multilevel"/>
    <w:tmpl w:val="50C4D08C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5">
    <w:nsid w:val="73DC7F6C"/>
    <w:multiLevelType w:val="multilevel"/>
    <w:tmpl w:val="419434F0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6">
    <w:nsid w:val="7B134B98"/>
    <w:multiLevelType w:val="multilevel"/>
    <w:tmpl w:val="86DC2E2E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7">
    <w:nsid w:val="7B456AED"/>
    <w:multiLevelType w:val="multilevel"/>
    <w:tmpl w:val="CDFE3572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36"/>
  </w:num>
  <w:num w:numId="5">
    <w:abstractNumId w:val="0"/>
  </w:num>
  <w:num w:numId="6">
    <w:abstractNumId w:val="8"/>
  </w:num>
  <w:num w:numId="7">
    <w:abstractNumId w:val="4"/>
  </w:num>
  <w:num w:numId="8">
    <w:abstractNumId w:val="28"/>
  </w:num>
  <w:num w:numId="9">
    <w:abstractNumId w:val="34"/>
  </w:num>
  <w:num w:numId="10">
    <w:abstractNumId w:val="16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37"/>
  </w:num>
  <w:num w:numId="16">
    <w:abstractNumId w:val="30"/>
  </w:num>
  <w:num w:numId="17">
    <w:abstractNumId w:val="6"/>
  </w:num>
  <w:num w:numId="18">
    <w:abstractNumId w:val="17"/>
  </w:num>
  <w:num w:numId="19">
    <w:abstractNumId w:val="19"/>
  </w:num>
  <w:num w:numId="20">
    <w:abstractNumId w:val="11"/>
  </w:num>
  <w:num w:numId="21">
    <w:abstractNumId w:val="1"/>
  </w:num>
  <w:num w:numId="22">
    <w:abstractNumId w:val="27"/>
  </w:num>
  <w:num w:numId="23">
    <w:abstractNumId w:val="13"/>
  </w:num>
  <w:num w:numId="24">
    <w:abstractNumId w:val="3"/>
  </w:num>
  <w:num w:numId="25">
    <w:abstractNumId w:val="31"/>
  </w:num>
  <w:num w:numId="26">
    <w:abstractNumId w:val="23"/>
  </w:num>
  <w:num w:numId="27">
    <w:abstractNumId w:val="29"/>
  </w:num>
  <w:num w:numId="28">
    <w:abstractNumId w:val="26"/>
  </w:num>
  <w:num w:numId="29">
    <w:abstractNumId w:val="5"/>
  </w:num>
  <w:num w:numId="30">
    <w:abstractNumId w:val="21"/>
  </w:num>
  <w:num w:numId="31">
    <w:abstractNumId w:val="32"/>
  </w:num>
  <w:num w:numId="32">
    <w:abstractNumId w:val="35"/>
  </w:num>
  <w:num w:numId="33">
    <w:abstractNumId w:val="20"/>
  </w:num>
  <w:num w:numId="34">
    <w:abstractNumId w:val="12"/>
  </w:num>
  <w:num w:numId="35">
    <w:abstractNumId w:val="7"/>
  </w:num>
  <w:num w:numId="36">
    <w:abstractNumId w:val="18"/>
  </w:num>
  <w:num w:numId="37">
    <w:abstractNumId w:val="33"/>
  </w:num>
  <w:num w:numId="38">
    <w:abstractNumId w:val="22"/>
  </w:num>
  <w:num w:numId="39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4537"/>
    <w:rsid w:val="00285944"/>
    <w:rsid w:val="002F1E8B"/>
    <w:rsid w:val="003E623E"/>
    <w:rsid w:val="005A0C93"/>
    <w:rsid w:val="00813B50"/>
    <w:rsid w:val="00824E11"/>
    <w:rsid w:val="00AB4859"/>
    <w:rsid w:val="00BD1DEE"/>
    <w:rsid w:val="00C1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styleId="a7">
    <w:name w:val="List Paragraph"/>
    <w:basedOn w:val="Standard"/>
    <w:pPr>
      <w:ind w:left="48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aa">
    <w:name w:val="本文 字元"/>
    <w:basedOn w:val="a0"/>
    <w:rPr>
      <w:rFonts w:ascii="標楷體" w:eastAsia="標楷體" w:hAnsi="標楷體" w:cs="標楷體"/>
      <w:szCs w:val="24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ListLabel2">
    <w:name w:val="ListLabel 2"/>
    <w:rPr>
      <w:rFonts w:ascii="標楷體" w:eastAsia="標楷體" w:hAnsi="標楷體" w:cs="標楷體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hAnsi="Times New Roman" w:cs="Times New Roman"/>
    </w:rPr>
  </w:style>
  <w:style w:type="character" w:customStyle="1" w:styleId="ListLabel11">
    <w:name w:val="ListLabel 11"/>
    <w:rPr>
      <w:rFonts w:ascii="標楷體" w:eastAsia="標楷體" w:hAnsi="標楷體" w:cs="標楷體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12PT--11AA1">
    <w:name w:val="編號12PT -- 一、 (一)  1、 (1)  A、 (A)"/>
    <w:basedOn w:val="a2"/>
    <w:pPr>
      <w:numPr>
        <w:numId w:val="1"/>
      </w:numPr>
    </w:pPr>
  </w:style>
  <w:style w:type="numbering" w:customStyle="1" w:styleId="16PT--11AA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2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0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1">
    <w:name w:val="編號14PT -- 一、  (一)   1.   (1)   A.   (A)"/>
    <w:basedOn w:val="a2"/>
    <w:pPr>
      <w:numPr>
        <w:numId w:val="23"/>
      </w:numPr>
    </w:pPr>
  </w:style>
  <w:style w:type="numbering" w:customStyle="1" w:styleId="14PT--11AA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  <w:style w:type="numbering" w:customStyle="1" w:styleId="WWNum1a">
    <w:name w:val="WWNum1a"/>
    <w:basedOn w:val="a2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styleId="a7">
    <w:name w:val="List Paragraph"/>
    <w:basedOn w:val="Standard"/>
    <w:pPr>
      <w:ind w:left="48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aa">
    <w:name w:val="本文 字元"/>
    <w:basedOn w:val="a0"/>
    <w:rPr>
      <w:rFonts w:ascii="標楷體" w:eastAsia="標楷體" w:hAnsi="標楷體" w:cs="標楷體"/>
      <w:szCs w:val="24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ListLabel2">
    <w:name w:val="ListLabel 2"/>
    <w:rPr>
      <w:rFonts w:ascii="標楷體" w:eastAsia="標楷體" w:hAnsi="標楷體" w:cs="標楷體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hAnsi="Times New Roman" w:cs="Times New Roman"/>
    </w:rPr>
  </w:style>
  <w:style w:type="character" w:customStyle="1" w:styleId="ListLabel11">
    <w:name w:val="ListLabel 11"/>
    <w:rPr>
      <w:rFonts w:ascii="標楷體" w:eastAsia="標楷體" w:hAnsi="標楷體" w:cs="標楷體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12PT--11AA1">
    <w:name w:val="編號12PT -- 一、 (一)  1、 (1)  A、 (A)"/>
    <w:basedOn w:val="a2"/>
    <w:pPr>
      <w:numPr>
        <w:numId w:val="1"/>
      </w:numPr>
    </w:pPr>
  </w:style>
  <w:style w:type="numbering" w:customStyle="1" w:styleId="16PT--11AA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2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0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1">
    <w:name w:val="編號14PT -- 一、  (一)   1.   (1)   A.   (A)"/>
    <w:basedOn w:val="a2"/>
    <w:pPr>
      <w:numPr>
        <w:numId w:val="23"/>
      </w:numPr>
    </w:pPr>
  </w:style>
  <w:style w:type="numbering" w:customStyle="1" w:styleId="14PT--11AA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  <w:style w:type="numbering" w:customStyle="1" w:styleId="WWNum1a">
    <w:name w:val="WWNum1a"/>
    <w:basedOn w:val="a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..\..\Program%20Files\MODA%20ODF%20Application%20Tools\share\template\common\ODFTemplate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4</cp:revision>
  <dcterms:created xsi:type="dcterms:W3CDTF">2024-04-24T11:06:00Z</dcterms:created>
  <dcterms:modified xsi:type="dcterms:W3CDTF">2024-04-24T15:22:00Z</dcterms:modified>
</cp:coreProperties>
</file>